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70442" w14:textId="77777777" w:rsidR="00666F16" w:rsidRPr="00621491" w:rsidRDefault="00666F16" w:rsidP="000F17C9">
      <w:pPr>
        <w:suppressAutoHyphens/>
        <w:spacing w:after="0" w:line="360" w:lineRule="auto"/>
        <w:jc w:val="center"/>
        <w:rPr>
          <w:b/>
          <w:sz w:val="28"/>
          <w:szCs w:val="28"/>
        </w:rPr>
      </w:pPr>
      <w:r w:rsidRPr="00621491">
        <w:rPr>
          <w:rFonts w:ascii="Calibri" w:eastAsia="Times New Roman" w:hAnsi="Calibri" w:cs="Times New Roman"/>
          <w:b/>
          <w:sz w:val="28"/>
          <w:szCs w:val="28"/>
          <w:lang w:eastAsia="ar-SA"/>
        </w:rPr>
        <w:t>ZAHTJEV ZA DONACIJU ŠTANDA</w:t>
      </w: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3513"/>
        <w:gridCol w:w="6564"/>
      </w:tblGrid>
      <w:tr w:rsidR="00666F16" w:rsidRPr="00621491" w14:paraId="51D53CC9" w14:textId="77777777" w:rsidTr="00C72B61">
        <w:trPr>
          <w:trHeight w:val="630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20B3350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149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PODNOSITELJ ZAHTJEVA</w:t>
            </w:r>
            <w:r w:rsidRPr="00621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  <w:p w14:paraId="42BC6E03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1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Naziv institucije/ime i prezime </w:t>
            </w:r>
            <w:r w:rsidR="000E46A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621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fizičke osobe:  </w:t>
            </w:r>
          </w:p>
        </w:tc>
      </w:tr>
      <w:tr w:rsidR="00666F16" w:rsidRPr="00621491" w14:paraId="4BB3E4B5" w14:textId="77777777" w:rsidTr="00C72B61">
        <w:trPr>
          <w:trHeight w:val="434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C89C0BC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1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Adresa (grad/općina, ulica i kućni broj):  </w:t>
            </w:r>
          </w:p>
        </w:tc>
      </w:tr>
      <w:tr w:rsidR="00666F16" w:rsidRPr="00621491" w14:paraId="429B989E" w14:textId="77777777" w:rsidTr="00C72B61">
        <w:trPr>
          <w:trHeight w:val="434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F59C9B2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1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Tel/fax:  </w:t>
            </w:r>
          </w:p>
        </w:tc>
      </w:tr>
      <w:tr w:rsidR="00666F16" w:rsidRPr="00621491" w14:paraId="7454B506" w14:textId="77777777" w:rsidTr="00C72B61">
        <w:trPr>
          <w:trHeight w:val="434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63AAEE7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1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e-mail:  </w:t>
            </w:r>
          </w:p>
        </w:tc>
      </w:tr>
      <w:tr w:rsidR="00666F16" w:rsidRPr="00621491" w14:paraId="670553A9" w14:textId="77777777" w:rsidTr="00C72B61">
        <w:trPr>
          <w:trHeight w:val="434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0B1909A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1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Internet adresa:  </w:t>
            </w:r>
          </w:p>
        </w:tc>
      </w:tr>
      <w:tr w:rsidR="00666F16" w:rsidRPr="00621491" w14:paraId="65DA1CA2" w14:textId="77777777" w:rsidTr="00C72B61">
        <w:trPr>
          <w:trHeight w:val="434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2677401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1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OIB: </w:t>
            </w:r>
          </w:p>
        </w:tc>
      </w:tr>
      <w:tr w:rsidR="00666F16" w:rsidRPr="00621491" w14:paraId="5FD996BE" w14:textId="77777777" w:rsidTr="00C72B61">
        <w:trPr>
          <w:trHeight w:val="618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895D9F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1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Odgovorna osoba ovlaštena za potpisivanje ugovora (ime i prezime, funkcija): </w:t>
            </w:r>
          </w:p>
        </w:tc>
      </w:tr>
      <w:tr w:rsidR="00666F16" w:rsidRPr="00621491" w14:paraId="6F07D0E1" w14:textId="77777777" w:rsidTr="00C72B61">
        <w:trPr>
          <w:trHeight w:val="434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978EC23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1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Kontakt osoba (ime i prezime, funkcija):  </w:t>
            </w:r>
          </w:p>
        </w:tc>
      </w:tr>
      <w:tr w:rsidR="00666F16" w:rsidRPr="00621491" w14:paraId="56D4D84F" w14:textId="77777777" w:rsidTr="00C72B61">
        <w:trPr>
          <w:trHeight w:val="450"/>
        </w:trPr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54399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2149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Status podnositelja zahtjeva:</w:t>
            </w:r>
          </w:p>
        </w:tc>
        <w:tc>
          <w:tcPr>
            <w:tcW w:w="6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1CD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1491">
              <w:rPr>
                <w:rFonts w:ascii="Calibri" w:eastAsia="Times New Roman" w:hAnsi="Calibri" w:cs="Times New Roman"/>
                <w:color w:val="000000"/>
                <w:lang w:eastAsia="hr-HR"/>
              </w:rPr>
              <w:t>a) javna ustanova                                                                                             b) udruga                                                                                                             c) organizacija                                                                                                   d) trgovačko društvo                                                                                       e) fizička osoba                                                                                                   f) ostalo</w:t>
            </w:r>
          </w:p>
        </w:tc>
      </w:tr>
      <w:tr w:rsidR="00666F16" w:rsidRPr="00621491" w14:paraId="6DB839E9" w14:textId="77777777" w:rsidTr="00C72B6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2970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8641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6F16" w:rsidRPr="00621491" w14:paraId="23BCF7A4" w14:textId="77777777" w:rsidTr="00C72B6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98BA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05CA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6F16" w:rsidRPr="00621491" w14:paraId="160878CA" w14:textId="77777777" w:rsidTr="00C72B6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1F94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31CD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6F16" w:rsidRPr="00621491" w14:paraId="7F181D1A" w14:textId="77777777" w:rsidTr="00C72B6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A5C3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1582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6F16" w:rsidRPr="00621491" w14:paraId="5C376B71" w14:textId="77777777" w:rsidTr="0006788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5878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CE55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6F16" w:rsidRPr="00621491" w14:paraId="0B37B934" w14:textId="77777777" w:rsidTr="00C72B61">
        <w:trPr>
          <w:trHeight w:val="932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521C2B7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1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Kratki opis projekta/manifestacije za koje se štand/ovi donira/ju: </w:t>
            </w:r>
          </w:p>
        </w:tc>
      </w:tr>
      <w:tr w:rsidR="00666F16" w:rsidRPr="00621491" w14:paraId="78A3CBA4" w14:textId="77777777" w:rsidTr="00C72B61">
        <w:trPr>
          <w:trHeight w:val="434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3C8C7BE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1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Broj štandova za donaciju: </w:t>
            </w:r>
          </w:p>
        </w:tc>
      </w:tr>
      <w:tr w:rsidR="00666F16" w:rsidRPr="00621491" w14:paraId="24CF2368" w14:textId="77777777" w:rsidTr="00C72B61">
        <w:trPr>
          <w:trHeight w:val="434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84A17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1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Mjesto isporuke: </w:t>
            </w:r>
          </w:p>
        </w:tc>
      </w:tr>
      <w:tr w:rsidR="00666F16" w:rsidRPr="00621491" w14:paraId="1B4D2BE1" w14:textId="77777777" w:rsidTr="00C72B61">
        <w:trPr>
          <w:trHeight w:val="491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E1876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1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Datum i vrijeme isporuke: </w:t>
            </w:r>
          </w:p>
        </w:tc>
      </w:tr>
      <w:tr w:rsidR="00666F16" w:rsidRPr="00621491" w14:paraId="5DD5FE62" w14:textId="77777777" w:rsidTr="00C72B61">
        <w:trPr>
          <w:trHeight w:val="257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91560" w14:textId="77777777" w:rsidR="00666F16" w:rsidRPr="00621491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1491">
              <w:rPr>
                <w:rFonts w:ascii="Calibri" w:eastAsia="Times New Roman" w:hAnsi="Calibri" w:cs="Times New Roman"/>
                <w:color w:val="000000"/>
                <w:lang w:eastAsia="hr-HR"/>
              </w:rPr>
              <w:t>Datum i vrijeme povrata:</w:t>
            </w:r>
          </w:p>
        </w:tc>
      </w:tr>
    </w:tbl>
    <w:p w14:paraId="35E7F4C2" w14:textId="77777777" w:rsidR="000F17C9" w:rsidRDefault="00666F16" w:rsidP="0006788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621491">
        <w:rPr>
          <w:rFonts w:ascii="Calibri" w:eastAsia="Times New Roman" w:hAnsi="Calibri" w:cs="Times New Roman"/>
          <w:b/>
          <w:lang w:eastAsia="ar-SA"/>
        </w:rPr>
        <w:t>NAPOMENA:</w:t>
      </w:r>
      <w:r w:rsidR="00214BAD" w:rsidRPr="00621491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F17C9" w:rsidRPr="00621491">
        <w:rPr>
          <w:rFonts w:ascii="Calibri" w:eastAsia="Times New Roman" w:hAnsi="Calibri" w:cs="Times New Roman"/>
          <w:lang w:eastAsia="ar-SA"/>
        </w:rPr>
        <w:t>Potpisom donator  Gradska tržnica d.o.o. i korisnik ugovaraju donaciju zakupa štanda prema podacima navedenima u obrascu. Gradska tržnica obvezuje se isporučiti štand na zatraženu lokaciju bez naknade, te isti vratiti,  a korisnik potvrđuje istinitost popunjenih podataka te se obvezuje nadoknaditi eventualnu štetu koja se dogodi na doniranom štandu.</w:t>
      </w:r>
    </w:p>
    <w:p w14:paraId="0479D1F2" w14:textId="77777777" w:rsidR="00067884" w:rsidRPr="00621491" w:rsidRDefault="00067884" w:rsidP="0006788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2"/>
        <w:gridCol w:w="5234"/>
      </w:tblGrid>
      <w:tr w:rsidR="000F17C9" w:rsidRPr="00621491" w14:paraId="2B2BE46B" w14:textId="77777777" w:rsidTr="000F17C9">
        <w:tc>
          <w:tcPr>
            <w:tcW w:w="5341" w:type="dxa"/>
          </w:tcPr>
          <w:p w14:paraId="1EA58AA0" w14:textId="77777777" w:rsidR="000F17C9" w:rsidRPr="00621491" w:rsidRDefault="000F17C9" w:rsidP="00666F16">
            <w:pPr>
              <w:suppressAutoHyphens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621491">
              <w:rPr>
                <w:rFonts w:ascii="Calibri" w:eastAsia="Times New Roman" w:hAnsi="Calibri" w:cs="Times New Roman"/>
                <w:lang w:eastAsia="ar-SA"/>
              </w:rPr>
              <w:t>Donator</w:t>
            </w:r>
          </w:p>
          <w:p w14:paraId="4FC3CEED" w14:textId="77777777" w:rsidR="000F17C9" w:rsidRPr="00621491" w:rsidRDefault="000F17C9" w:rsidP="00666F16">
            <w:pPr>
              <w:suppressAutoHyphens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621491">
              <w:rPr>
                <w:rFonts w:ascii="Calibri" w:eastAsia="Times New Roman" w:hAnsi="Calibri" w:cs="Times New Roman"/>
                <w:lang w:eastAsia="ar-SA"/>
              </w:rPr>
              <w:t>Gradska tržnica d.o.o.</w:t>
            </w:r>
          </w:p>
          <w:p w14:paraId="25E639C8" w14:textId="02278BB9" w:rsidR="000F17C9" w:rsidRPr="00621491" w:rsidRDefault="00C72B61" w:rsidP="00666F16">
            <w:pPr>
              <w:suppressAutoHyphens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 xml:space="preserve">Željka Vincek Strugar </w:t>
            </w:r>
            <w:r w:rsidR="0016572C">
              <w:rPr>
                <w:rFonts w:ascii="Calibri" w:eastAsia="Times New Roman" w:hAnsi="Calibri" w:cs="Times New Roman"/>
                <w:lang w:eastAsia="ar-SA"/>
              </w:rPr>
              <w:t>___________________</w:t>
            </w:r>
          </w:p>
        </w:tc>
        <w:tc>
          <w:tcPr>
            <w:tcW w:w="5341" w:type="dxa"/>
          </w:tcPr>
          <w:p w14:paraId="0C4385C7" w14:textId="77777777" w:rsidR="000E46A1" w:rsidRDefault="000F17C9" w:rsidP="00666F16">
            <w:pPr>
              <w:suppressAutoHyphens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621491">
              <w:rPr>
                <w:rFonts w:ascii="Calibri" w:eastAsia="Times New Roman" w:hAnsi="Calibri" w:cs="Times New Roman"/>
                <w:lang w:eastAsia="ar-SA"/>
              </w:rPr>
              <w:t>Odgovorna osoba</w:t>
            </w:r>
            <w:r w:rsidR="000E46A1">
              <w:rPr>
                <w:rFonts w:ascii="Calibri" w:eastAsia="Times New Roman" w:hAnsi="Calibri" w:cs="Times New Roman"/>
                <w:lang w:eastAsia="ar-SA"/>
              </w:rPr>
              <w:t xml:space="preserve"> korisnika donacije</w:t>
            </w:r>
            <w:r w:rsidR="006345C5">
              <w:rPr>
                <w:rFonts w:ascii="Calibri" w:eastAsia="Times New Roman" w:hAnsi="Calibri" w:cs="Times New Roman"/>
                <w:lang w:eastAsia="ar-SA"/>
              </w:rPr>
              <w:t>:</w:t>
            </w:r>
          </w:p>
          <w:p w14:paraId="156FC7C9" w14:textId="77777777" w:rsidR="000F17C9" w:rsidRPr="00621491" w:rsidRDefault="000E46A1" w:rsidP="00666F16">
            <w:pPr>
              <w:suppressAutoHyphens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_____________________</w:t>
            </w:r>
          </w:p>
          <w:p w14:paraId="7C502F1A" w14:textId="77777777" w:rsidR="000F17C9" w:rsidRPr="00621491" w:rsidRDefault="000F17C9" w:rsidP="00666F16">
            <w:pPr>
              <w:suppressAutoHyphens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621491">
              <w:rPr>
                <w:rFonts w:ascii="Calibri" w:eastAsia="Times New Roman" w:hAnsi="Calibri" w:cs="Times New Roman"/>
                <w:lang w:eastAsia="ar-SA"/>
              </w:rPr>
              <w:t xml:space="preserve">Potpis odgovorne osobe: </w:t>
            </w:r>
            <w:r w:rsidR="000E46A1">
              <w:rPr>
                <w:rFonts w:ascii="Calibri" w:eastAsia="Times New Roman" w:hAnsi="Calibri" w:cs="Times New Roman"/>
                <w:lang w:eastAsia="ar-SA"/>
              </w:rPr>
              <w:t>______________________</w:t>
            </w:r>
          </w:p>
        </w:tc>
      </w:tr>
    </w:tbl>
    <w:p w14:paraId="4DE6ACF8" w14:textId="07F2A20C" w:rsidR="000F17C9" w:rsidRPr="00621491" w:rsidRDefault="000F17C9" w:rsidP="0006788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0F17C9" w:rsidRPr="00621491" w:rsidSect="001870E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14CEA" w14:textId="77777777" w:rsidR="001870EC" w:rsidRDefault="001870EC" w:rsidP="00CC3621">
      <w:pPr>
        <w:spacing w:after="0" w:line="240" w:lineRule="auto"/>
      </w:pPr>
      <w:r>
        <w:separator/>
      </w:r>
    </w:p>
  </w:endnote>
  <w:endnote w:type="continuationSeparator" w:id="0">
    <w:p w14:paraId="64306E42" w14:textId="77777777" w:rsidR="001870EC" w:rsidRDefault="001870EC" w:rsidP="00C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0A347" w14:textId="77777777" w:rsidR="00CC3621" w:rsidRDefault="00CC3621">
    <w:pPr>
      <w:pStyle w:val="Podnoje"/>
    </w:pPr>
  </w:p>
  <w:p w14:paraId="0BA4D288" w14:textId="77777777" w:rsidR="009E25FB" w:rsidRDefault="009E25FB">
    <w:pPr>
      <w:pStyle w:val="Podnoje"/>
      <w:rPr>
        <w:noProof/>
        <w:lang w:eastAsia="hr-HR"/>
      </w:rPr>
    </w:pPr>
  </w:p>
  <w:p w14:paraId="4D2D6912" w14:textId="77777777" w:rsidR="00CC3621" w:rsidRDefault="00FC1FB5">
    <w:pPr>
      <w:pStyle w:val="Podnoje"/>
    </w:pPr>
    <w:r>
      <w:rPr>
        <w:noProof/>
        <w:lang w:eastAsia="hr-HR"/>
      </w:rPr>
      <w:drawing>
        <wp:inline distT="0" distB="0" distL="0" distR="0" wp14:anchorId="77FA4F81" wp14:editId="58C90152">
          <wp:extent cx="6645910" cy="885190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v-footer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5DFA3" w14:textId="77777777" w:rsidR="001870EC" w:rsidRDefault="001870EC" w:rsidP="00CC3621">
      <w:pPr>
        <w:spacing w:after="0" w:line="240" w:lineRule="auto"/>
      </w:pPr>
      <w:r>
        <w:separator/>
      </w:r>
    </w:p>
  </w:footnote>
  <w:footnote w:type="continuationSeparator" w:id="0">
    <w:p w14:paraId="052DAEC2" w14:textId="77777777" w:rsidR="001870EC" w:rsidRDefault="001870EC" w:rsidP="00CC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FCAAF" w14:textId="77777777" w:rsidR="00CC3621" w:rsidRDefault="00CC3621">
    <w:pPr>
      <w:pStyle w:val="Zaglavlje"/>
    </w:pPr>
    <w:r>
      <w:rPr>
        <w:noProof/>
        <w:lang w:eastAsia="hr-HR"/>
      </w:rPr>
      <w:t xml:space="preserve">       </w:t>
    </w:r>
    <w:r w:rsidR="00FC1FB5">
      <w:rPr>
        <w:noProof/>
        <w:lang w:eastAsia="hr-HR"/>
      </w:rPr>
      <w:drawing>
        <wp:inline distT="0" distB="0" distL="0" distR="0" wp14:anchorId="57014197" wp14:editId="663E1D63">
          <wp:extent cx="1906941" cy="715992"/>
          <wp:effectExtent l="0" t="0" r="0" b="8255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4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36" cy="744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C07EC"/>
    <w:multiLevelType w:val="hybridMultilevel"/>
    <w:tmpl w:val="3352619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F0B8E"/>
    <w:multiLevelType w:val="hybridMultilevel"/>
    <w:tmpl w:val="778C9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510475">
    <w:abstractNumId w:val="0"/>
  </w:num>
  <w:num w:numId="2" w16cid:durableId="538274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6D"/>
    <w:rsid w:val="00030735"/>
    <w:rsid w:val="00051DB4"/>
    <w:rsid w:val="00067884"/>
    <w:rsid w:val="0007030F"/>
    <w:rsid w:val="00084F48"/>
    <w:rsid w:val="000A3125"/>
    <w:rsid w:val="000A3ADE"/>
    <w:rsid w:val="000E46A1"/>
    <w:rsid w:val="000F17C9"/>
    <w:rsid w:val="000F5507"/>
    <w:rsid w:val="00121D6D"/>
    <w:rsid w:val="0012576B"/>
    <w:rsid w:val="00130276"/>
    <w:rsid w:val="0015760D"/>
    <w:rsid w:val="0016572C"/>
    <w:rsid w:val="00181FA1"/>
    <w:rsid w:val="00184257"/>
    <w:rsid w:val="001870EC"/>
    <w:rsid w:val="001A2077"/>
    <w:rsid w:val="001B2C68"/>
    <w:rsid w:val="001D546A"/>
    <w:rsid w:val="00200824"/>
    <w:rsid w:val="00201A75"/>
    <w:rsid w:val="00214BAD"/>
    <w:rsid w:val="00243968"/>
    <w:rsid w:val="00273E5C"/>
    <w:rsid w:val="002B78AB"/>
    <w:rsid w:val="002F0F59"/>
    <w:rsid w:val="00314B5F"/>
    <w:rsid w:val="00320F5A"/>
    <w:rsid w:val="003309CB"/>
    <w:rsid w:val="00344232"/>
    <w:rsid w:val="00361734"/>
    <w:rsid w:val="0036262D"/>
    <w:rsid w:val="00377F8A"/>
    <w:rsid w:val="003818E8"/>
    <w:rsid w:val="003A002E"/>
    <w:rsid w:val="003E7745"/>
    <w:rsid w:val="004147F6"/>
    <w:rsid w:val="004A1688"/>
    <w:rsid w:val="004B24C9"/>
    <w:rsid w:val="004B6EE2"/>
    <w:rsid w:val="004D315E"/>
    <w:rsid w:val="004E4889"/>
    <w:rsid w:val="004F1958"/>
    <w:rsid w:val="005034EA"/>
    <w:rsid w:val="00512A84"/>
    <w:rsid w:val="00557F67"/>
    <w:rsid w:val="005671D1"/>
    <w:rsid w:val="005F472E"/>
    <w:rsid w:val="00621491"/>
    <w:rsid w:val="0062785B"/>
    <w:rsid w:val="00634573"/>
    <w:rsid w:val="006345C5"/>
    <w:rsid w:val="00666F16"/>
    <w:rsid w:val="006B2477"/>
    <w:rsid w:val="006C08A7"/>
    <w:rsid w:val="006E30A5"/>
    <w:rsid w:val="0073556D"/>
    <w:rsid w:val="00743D2F"/>
    <w:rsid w:val="00750701"/>
    <w:rsid w:val="007E74FD"/>
    <w:rsid w:val="00810979"/>
    <w:rsid w:val="00844F8B"/>
    <w:rsid w:val="00866537"/>
    <w:rsid w:val="0086791A"/>
    <w:rsid w:val="00877860"/>
    <w:rsid w:val="008C0169"/>
    <w:rsid w:val="008F15D8"/>
    <w:rsid w:val="00911AC0"/>
    <w:rsid w:val="00932DA2"/>
    <w:rsid w:val="00942342"/>
    <w:rsid w:val="0095401E"/>
    <w:rsid w:val="009C5378"/>
    <w:rsid w:val="009E25FB"/>
    <w:rsid w:val="009E69BC"/>
    <w:rsid w:val="009F4E64"/>
    <w:rsid w:val="00A278B3"/>
    <w:rsid w:val="00A325B5"/>
    <w:rsid w:val="00A409B9"/>
    <w:rsid w:val="00A42FD6"/>
    <w:rsid w:val="00A66093"/>
    <w:rsid w:val="00AC430F"/>
    <w:rsid w:val="00AF1C35"/>
    <w:rsid w:val="00B15A22"/>
    <w:rsid w:val="00B67ACD"/>
    <w:rsid w:val="00B82CF6"/>
    <w:rsid w:val="00BC53AE"/>
    <w:rsid w:val="00BE2336"/>
    <w:rsid w:val="00BF6F7E"/>
    <w:rsid w:val="00C204DA"/>
    <w:rsid w:val="00C623D8"/>
    <w:rsid w:val="00C64998"/>
    <w:rsid w:val="00C65FF0"/>
    <w:rsid w:val="00C72B61"/>
    <w:rsid w:val="00C730A3"/>
    <w:rsid w:val="00CC3621"/>
    <w:rsid w:val="00CF4AB5"/>
    <w:rsid w:val="00D019C4"/>
    <w:rsid w:val="00D25C67"/>
    <w:rsid w:val="00D30919"/>
    <w:rsid w:val="00D6000A"/>
    <w:rsid w:val="00DB6EB9"/>
    <w:rsid w:val="00E1317F"/>
    <w:rsid w:val="00E263BA"/>
    <w:rsid w:val="00E26BBA"/>
    <w:rsid w:val="00F04743"/>
    <w:rsid w:val="00F10601"/>
    <w:rsid w:val="00F90D02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114F0"/>
  <w15:docId w15:val="{90DBC15E-E081-43F4-9B44-68D89277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7.%20ostali%20materijali-20190430T060143Z-001.zip\7.%20ostali%20materijali\memorandum\gtv-memorandu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gtv-memorandum-template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Gradska tržnica Varaždin</cp:lastModifiedBy>
  <cp:revision>5</cp:revision>
  <cp:lastPrinted>2024-01-23T10:47:00Z</cp:lastPrinted>
  <dcterms:created xsi:type="dcterms:W3CDTF">2024-02-02T09:58:00Z</dcterms:created>
  <dcterms:modified xsi:type="dcterms:W3CDTF">2024-02-26T10:21:00Z</dcterms:modified>
</cp:coreProperties>
</file>