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CBA" w14:textId="77777777" w:rsidR="006D3AE6" w:rsidRPr="006D3AE6" w:rsidRDefault="006D3AE6" w:rsidP="006D3AE6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u w:val="single"/>
        </w:rPr>
      </w:pPr>
    </w:p>
    <w:tbl>
      <w:tblPr>
        <w:tblStyle w:val="Reetkatablice1"/>
        <w:tblpPr w:leftFromText="181" w:rightFromText="18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5201"/>
        <w:gridCol w:w="5312"/>
      </w:tblGrid>
      <w:tr w:rsidR="009F4F5F" w:rsidRPr="006D3AE6" w14:paraId="750C773C" w14:textId="77777777" w:rsidTr="009F4F5F">
        <w:trPr>
          <w:trHeight w:val="1406"/>
        </w:trPr>
        <w:tc>
          <w:tcPr>
            <w:tcW w:w="10513" w:type="dxa"/>
            <w:gridSpan w:val="2"/>
            <w:shd w:val="clear" w:color="auto" w:fill="DEEAF6" w:themeFill="accent1" w:themeFillTint="33"/>
          </w:tcPr>
          <w:p w14:paraId="0024ACD8" w14:textId="1C01ADB8" w:rsidR="009F4F5F" w:rsidRPr="006D3AE6" w:rsidRDefault="00B212FC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LEDENI PARK 202</w:t>
            </w:r>
            <w:r w:rsidR="009D13FD">
              <w:rPr>
                <w:rFonts w:ascii="Calibri" w:eastAsia="Calibri" w:hAnsi="Calibri" w:cs="Times New Roman"/>
                <w:b/>
                <w:sz w:val="40"/>
                <w:szCs w:val="40"/>
              </w:rPr>
              <w:t>3</w:t>
            </w:r>
            <w:r w:rsidR="009F4F5F" w:rsidRPr="006D3AE6">
              <w:rPr>
                <w:rFonts w:ascii="Calibri" w:eastAsia="Calibri" w:hAnsi="Calibri" w:cs="Times New Roman"/>
                <w:b/>
                <w:sz w:val="40"/>
                <w:szCs w:val="40"/>
              </w:rPr>
              <w:t>.</w:t>
            </w:r>
          </w:p>
          <w:p w14:paraId="1A078076" w14:textId="77777777"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6D3AE6">
              <w:rPr>
                <w:rFonts w:ascii="Calibri" w:eastAsia="Calibri" w:hAnsi="Calibri" w:cs="Times New Roman"/>
                <w:b/>
                <w:sz w:val="36"/>
                <w:szCs w:val="36"/>
                <w:u w:val="single"/>
              </w:rPr>
              <w:t>PRIJAVNICA</w:t>
            </w:r>
            <w:r w:rsidRPr="006D3AE6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ZA UGOSTITELJE</w:t>
            </w:r>
          </w:p>
          <w:p w14:paraId="2CD7FCDD" w14:textId="77777777" w:rsidR="009F4F5F" w:rsidRPr="006D3AE6" w:rsidRDefault="000A5B53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KAPUCINSKI TRG</w:t>
            </w:r>
            <w:r w:rsidR="005C16E1">
              <w:rPr>
                <w:rFonts w:ascii="Calibri" w:eastAsia="Calibri" w:hAnsi="Calibri" w:cs="Times New Roman"/>
                <w:b/>
                <w:sz w:val="32"/>
                <w:szCs w:val="32"/>
              </w:rPr>
              <w:t>, VARAŽDIN</w:t>
            </w:r>
          </w:p>
        </w:tc>
      </w:tr>
      <w:tr w:rsidR="009F4F5F" w:rsidRPr="006D3AE6" w14:paraId="15C4AD2B" w14:textId="77777777" w:rsidTr="009F4F5F">
        <w:trPr>
          <w:trHeight w:val="672"/>
        </w:trPr>
        <w:tc>
          <w:tcPr>
            <w:tcW w:w="10513" w:type="dxa"/>
            <w:gridSpan w:val="2"/>
            <w:shd w:val="clear" w:color="auto" w:fill="BDD6EE" w:themeFill="accent1" w:themeFillTint="66"/>
          </w:tcPr>
          <w:p w14:paraId="7A47278A" w14:textId="77777777"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16C4C4F5" w14:textId="77777777"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3AE6">
              <w:rPr>
                <w:rFonts w:ascii="Calibri" w:eastAsia="Calibri" w:hAnsi="Calibri" w:cs="Times New Roman"/>
                <w:b/>
                <w:sz w:val="24"/>
                <w:szCs w:val="24"/>
              </w:rPr>
              <w:t>OPĆI PODACI PRIJAVITELJA</w:t>
            </w:r>
          </w:p>
        </w:tc>
      </w:tr>
      <w:tr w:rsidR="009F4F5F" w:rsidRPr="006D3AE6" w14:paraId="29A21271" w14:textId="77777777" w:rsidTr="009F4F5F">
        <w:trPr>
          <w:trHeight w:val="567"/>
        </w:trPr>
        <w:tc>
          <w:tcPr>
            <w:tcW w:w="10513" w:type="dxa"/>
            <w:gridSpan w:val="2"/>
          </w:tcPr>
          <w:p w14:paraId="35340D02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8E3DD05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NAZIV</w:t>
            </w:r>
            <w:r>
              <w:rPr>
                <w:rFonts w:ascii="Calibri" w:eastAsia="Calibri" w:hAnsi="Calibri" w:cs="Times New Roman"/>
              </w:rPr>
              <w:t xml:space="preserve"> TVRTKE / OBRTA</w:t>
            </w:r>
          </w:p>
          <w:p w14:paraId="48A2D3BF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14:paraId="294D2828" w14:textId="77777777" w:rsidTr="009F4F5F">
        <w:trPr>
          <w:trHeight w:val="567"/>
        </w:trPr>
        <w:tc>
          <w:tcPr>
            <w:tcW w:w="10513" w:type="dxa"/>
            <w:gridSpan w:val="2"/>
            <w:tcBorders>
              <w:bottom w:val="single" w:sz="4" w:space="0" w:color="auto"/>
            </w:tcBorders>
          </w:tcPr>
          <w:p w14:paraId="49AA3A8A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2949088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OSOBA OVLAŠTENA ZA ZASTUPANJE </w:t>
            </w:r>
            <w:r w:rsidRPr="006D3AE6">
              <w:rPr>
                <w:rFonts w:ascii="Calibri" w:eastAsia="Calibri" w:hAnsi="Calibri" w:cs="Times New Roman"/>
              </w:rPr>
              <w:t xml:space="preserve"> (ime i prezime)</w:t>
            </w:r>
          </w:p>
          <w:p w14:paraId="3879876D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14:paraId="1F96CE1A" w14:textId="77777777" w:rsidTr="009F4F5F">
        <w:trPr>
          <w:trHeight w:val="567"/>
        </w:trPr>
        <w:tc>
          <w:tcPr>
            <w:tcW w:w="10513" w:type="dxa"/>
            <w:gridSpan w:val="2"/>
            <w:tcBorders>
              <w:top w:val="single" w:sz="4" w:space="0" w:color="auto"/>
            </w:tcBorders>
          </w:tcPr>
          <w:p w14:paraId="100A4BEB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60F317D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ADRESA</w:t>
            </w:r>
          </w:p>
          <w:p w14:paraId="3FEA6E50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14:paraId="3952DE10" w14:textId="77777777" w:rsidTr="009F4F5F">
        <w:trPr>
          <w:trHeight w:val="567"/>
        </w:trPr>
        <w:tc>
          <w:tcPr>
            <w:tcW w:w="10513" w:type="dxa"/>
            <w:gridSpan w:val="2"/>
          </w:tcPr>
          <w:p w14:paraId="776D8984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041977F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OIB</w:t>
            </w:r>
          </w:p>
          <w:p w14:paraId="2F5DB76F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14:paraId="0C482960" w14:textId="77777777" w:rsidTr="009F4F5F">
        <w:trPr>
          <w:trHeight w:val="567"/>
        </w:trPr>
        <w:tc>
          <w:tcPr>
            <w:tcW w:w="10513" w:type="dxa"/>
            <w:gridSpan w:val="2"/>
          </w:tcPr>
          <w:p w14:paraId="3B1DE341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4A40D7B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KONTAKT BROJ TELEFONA/MOBITELA</w:t>
            </w:r>
          </w:p>
          <w:p w14:paraId="24A5EB7F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14:paraId="7E69D79A" w14:textId="77777777" w:rsidTr="009F4F5F">
        <w:trPr>
          <w:trHeight w:val="567"/>
        </w:trPr>
        <w:tc>
          <w:tcPr>
            <w:tcW w:w="10513" w:type="dxa"/>
            <w:gridSpan w:val="2"/>
            <w:vAlign w:val="center"/>
          </w:tcPr>
          <w:p w14:paraId="4768113B" w14:textId="77777777" w:rsidR="009F4F5F" w:rsidRPr="009F4F5F" w:rsidRDefault="009F4F5F" w:rsidP="00B212FC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9F4F5F">
              <w:rPr>
                <w:rFonts w:ascii="Calibri" w:eastAsia="Calibri" w:hAnsi="Calibri" w:cs="Times New Roman"/>
              </w:rPr>
              <w:t>E – MAIL</w:t>
            </w:r>
            <w:r w:rsidR="00B212FC">
              <w:rPr>
                <w:rFonts w:ascii="Calibri" w:eastAsia="Calibri" w:hAnsi="Calibri" w:cs="Times New Roman"/>
              </w:rPr>
              <w:t xml:space="preserve">  </w:t>
            </w:r>
            <w:r w:rsidRPr="009F4F5F">
              <w:rPr>
                <w:rFonts w:ascii="Calibri" w:eastAsia="Calibri" w:hAnsi="Calibri" w:cs="Times New Roman"/>
              </w:rPr>
              <w:t>ADRESA</w:t>
            </w:r>
          </w:p>
        </w:tc>
      </w:tr>
      <w:tr w:rsidR="009F4F5F" w:rsidRPr="006D3AE6" w14:paraId="5A1240CA" w14:textId="77777777" w:rsidTr="009F4F5F">
        <w:trPr>
          <w:trHeight w:val="567"/>
        </w:trPr>
        <w:tc>
          <w:tcPr>
            <w:tcW w:w="5201" w:type="dxa"/>
            <w:tcBorders>
              <w:right w:val="single" w:sz="4" w:space="0" w:color="auto"/>
            </w:tcBorders>
          </w:tcPr>
          <w:p w14:paraId="3D81209D" w14:textId="77777777" w:rsidR="009F4F5F" w:rsidRPr="006D3AE6" w:rsidRDefault="009F4F5F" w:rsidP="009F4F5F">
            <w:pPr>
              <w:tabs>
                <w:tab w:val="left" w:pos="1290"/>
                <w:tab w:val="left" w:pos="5892"/>
              </w:tabs>
              <w:spacing w:before="240"/>
              <w:rPr>
                <w:rFonts w:ascii="Calibri" w:eastAsia="Calibri" w:hAnsi="Calibri" w:cs="Times New Roman"/>
                <w:b/>
              </w:rPr>
            </w:pPr>
            <w:r w:rsidRPr="006D3AE6">
              <w:rPr>
                <w:rFonts w:ascii="Calibri" w:eastAsia="Calibri" w:hAnsi="Calibri" w:cs="Times New Roman"/>
                <w:b/>
              </w:rPr>
              <w:t>PONUĐENA CIJENA (bez PDV-a)</w:t>
            </w:r>
          </w:p>
        </w:tc>
        <w:tc>
          <w:tcPr>
            <w:tcW w:w="5312" w:type="dxa"/>
            <w:tcBorders>
              <w:left w:val="single" w:sz="4" w:space="0" w:color="auto"/>
            </w:tcBorders>
          </w:tcPr>
          <w:p w14:paraId="1DCCEFA5" w14:textId="77777777" w:rsidR="009F4F5F" w:rsidRPr="006D3AE6" w:rsidRDefault="009F4F5F" w:rsidP="009F4F5F">
            <w:pPr>
              <w:tabs>
                <w:tab w:val="left" w:pos="1290"/>
                <w:tab w:val="left" w:pos="5892"/>
              </w:tabs>
              <w:spacing w:before="240"/>
              <w:ind w:left="108"/>
              <w:rPr>
                <w:rFonts w:ascii="Calibri" w:eastAsia="Calibri" w:hAnsi="Calibri" w:cs="Times New Roman"/>
                <w:b/>
              </w:rPr>
            </w:pPr>
            <w:r w:rsidRPr="006D3AE6">
              <w:rPr>
                <w:rFonts w:ascii="Calibri" w:eastAsia="Calibri" w:hAnsi="Calibri" w:cs="Times New Roman"/>
                <w:b/>
              </w:rPr>
              <w:t>PONUĐENA CIJENA (s</w:t>
            </w:r>
            <w:r w:rsidR="000A5B53">
              <w:rPr>
                <w:rFonts w:ascii="Calibri" w:eastAsia="Calibri" w:hAnsi="Calibri" w:cs="Times New Roman"/>
                <w:b/>
              </w:rPr>
              <w:t>a</w:t>
            </w:r>
            <w:r w:rsidRPr="006D3AE6">
              <w:rPr>
                <w:rFonts w:ascii="Calibri" w:eastAsia="Calibri" w:hAnsi="Calibri" w:cs="Times New Roman"/>
                <w:b/>
              </w:rPr>
              <w:t xml:space="preserve"> PDV-om)</w:t>
            </w:r>
          </w:p>
        </w:tc>
      </w:tr>
      <w:tr w:rsidR="009F4F5F" w:rsidRPr="006D3AE6" w14:paraId="6D2A27E5" w14:textId="77777777" w:rsidTr="009F4F5F">
        <w:trPr>
          <w:trHeight w:val="741"/>
        </w:trPr>
        <w:tc>
          <w:tcPr>
            <w:tcW w:w="10513" w:type="dxa"/>
            <w:gridSpan w:val="2"/>
            <w:shd w:val="clear" w:color="auto" w:fill="BDD6EE" w:themeFill="accent1" w:themeFillTint="66"/>
          </w:tcPr>
          <w:p w14:paraId="094C79E6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5ED3156" w14:textId="77777777" w:rsidR="009F4F5F" w:rsidRPr="006D3AE6" w:rsidRDefault="009F4F5F" w:rsidP="009F4F5F">
            <w:pPr>
              <w:shd w:val="clear" w:color="auto" w:fill="BDD6EE" w:themeFill="accent1" w:themeFillTint="66"/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3AE6">
              <w:rPr>
                <w:rFonts w:ascii="Calibri" w:eastAsia="Calibri" w:hAnsi="Calibri" w:cs="Times New Roman"/>
                <w:b/>
                <w:sz w:val="24"/>
                <w:szCs w:val="24"/>
              </w:rPr>
              <w:t>DJELATNOST PRIJAVITELJA // UGOSTITELJSKA PONUDA</w:t>
            </w:r>
          </w:p>
          <w:p w14:paraId="078AA6B5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F4F5F" w:rsidRPr="006D3AE6" w14:paraId="6EF1038A" w14:textId="77777777" w:rsidTr="009F4F5F">
        <w:trPr>
          <w:trHeight w:val="957"/>
        </w:trPr>
        <w:tc>
          <w:tcPr>
            <w:tcW w:w="10513" w:type="dxa"/>
            <w:gridSpan w:val="2"/>
          </w:tcPr>
          <w:p w14:paraId="05497A99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</w:tc>
      </w:tr>
      <w:tr w:rsidR="009F4F5F" w:rsidRPr="006D3AE6" w14:paraId="04FBAFE9" w14:textId="77777777" w:rsidTr="009F4F5F">
        <w:trPr>
          <w:trHeight w:val="557"/>
        </w:trPr>
        <w:tc>
          <w:tcPr>
            <w:tcW w:w="10513" w:type="dxa"/>
            <w:gridSpan w:val="2"/>
            <w:shd w:val="clear" w:color="auto" w:fill="BDD6EE" w:themeFill="accent1" w:themeFillTint="66"/>
          </w:tcPr>
          <w:p w14:paraId="2F21BBAC" w14:textId="77777777"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3C2976BF" w14:textId="77777777" w:rsidR="009F4F5F" w:rsidRPr="006D3AE6" w:rsidRDefault="009F4F5F" w:rsidP="009F4F5F">
            <w:pPr>
              <w:shd w:val="clear" w:color="auto" w:fill="BDD6EE" w:themeFill="accent1" w:themeFillTint="66"/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3AE6">
              <w:rPr>
                <w:rFonts w:ascii="Calibri" w:eastAsia="Calibri" w:hAnsi="Calibri" w:cs="Times New Roman"/>
                <w:b/>
                <w:sz w:val="24"/>
                <w:szCs w:val="24"/>
              </w:rPr>
              <w:t>POSEBNOST I ATRAKTIVNOST (KRATKI OPIS)</w:t>
            </w:r>
          </w:p>
          <w:p w14:paraId="1DBD5F3F" w14:textId="77777777"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9F4F5F" w:rsidRPr="006D3AE6" w14:paraId="7EF081EF" w14:textId="77777777" w:rsidTr="00CE343A">
        <w:trPr>
          <w:trHeight w:val="2284"/>
        </w:trPr>
        <w:tc>
          <w:tcPr>
            <w:tcW w:w="10513" w:type="dxa"/>
            <w:gridSpan w:val="2"/>
          </w:tcPr>
          <w:p w14:paraId="46981DB7" w14:textId="77777777"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14:paraId="54B8C56E" w14:textId="77777777"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14:paraId="4F7ADF88" w14:textId="77777777"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14:paraId="37DE44B1" w14:textId="77777777"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14:paraId="64FDFD6F" w14:textId="77777777" w:rsidR="009F4F5F" w:rsidRPr="006D3AE6" w:rsidRDefault="009F4F5F" w:rsidP="00CE343A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</w:tc>
      </w:tr>
      <w:tr w:rsidR="009F4F5F" w:rsidRPr="006D3AE6" w14:paraId="3138D304" w14:textId="77777777" w:rsidTr="009F4F5F">
        <w:trPr>
          <w:trHeight w:val="931"/>
        </w:trPr>
        <w:tc>
          <w:tcPr>
            <w:tcW w:w="10513" w:type="dxa"/>
            <w:gridSpan w:val="2"/>
            <w:shd w:val="clear" w:color="auto" w:fill="BDD6EE" w:themeFill="accent1" w:themeFillTint="66"/>
            <w:vAlign w:val="center"/>
          </w:tcPr>
          <w:p w14:paraId="6BB59C44" w14:textId="77777777" w:rsidR="009F4F5F" w:rsidRPr="009F4F5F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9F4F5F">
              <w:rPr>
                <w:rFonts w:ascii="Calibri" w:eastAsia="Calibri" w:hAnsi="Calibri" w:cs="Times New Roman"/>
                <w:b/>
              </w:rPr>
              <w:lastRenderedPageBreak/>
              <w:t>ELEKTRIČNA ENERGIJA – ŠTANDOVI, KUĆICE I ŠATORI:  OZNAČITI POTREBNU SNAGU</w:t>
            </w:r>
          </w:p>
        </w:tc>
      </w:tr>
      <w:tr w:rsidR="009F4F5F" w:rsidRPr="006D3AE6" w14:paraId="11575C88" w14:textId="77777777" w:rsidTr="009F4F5F">
        <w:trPr>
          <w:trHeight w:val="931"/>
        </w:trPr>
        <w:tc>
          <w:tcPr>
            <w:tcW w:w="10513" w:type="dxa"/>
            <w:gridSpan w:val="2"/>
            <w:shd w:val="clear" w:color="auto" w:fill="auto"/>
            <w:vAlign w:val="center"/>
          </w:tcPr>
          <w:p w14:paraId="6C041319" w14:textId="77777777"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Potrebna snaga:</w:t>
            </w:r>
          </w:p>
          <w:p w14:paraId="735D8D55" w14:textId="77777777"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do 1 kw </w:t>
            </w:r>
          </w:p>
          <w:p w14:paraId="6703DB68" w14:textId="77777777"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1 do 2 kw </w:t>
            </w:r>
          </w:p>
          <w:p w14:paraId="1A05036B" w14:textId="77777777"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2 do 3 kw </w:t>
            </w:r>
          </w:p>
          <w:p w14:paraId="4D60E328" w14:textId="77777777"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3 do 4 kw </w:t>
            </w:r>
          </w:p>
          <w:p w14:paraId="18F753B8" w14:textId="77777777"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4 do 5 kw </w:t>
            </w:r>
          </w:p>
          <w:p w14:paraId="635379AE" w14:textId="77777777"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5 do 7 kw </w:t>
            </w:r>
          </w:p>
          <w:p w14:paraId="146FFF20" w14:textId="77777777"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>od 7 do 10</w:t>
            </w:r>
            <w:r>
              <w:rPr>
                <w:rFonts w:ascii="Calibri" w:eastAsia="Arial Unicode MS" w:hAnsi="Calibri" w:cs="Arial Unicode MS"/>
              </w:rPr>
              <w:t xml:space="preserve"> kw </w:t>
            </w:r>
          </w:p>
          <w:p w14:paraId="279B2C38" w14:textId="77777777"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10 do 15 kw </w:t>
            </w:r>
          </w:p>
          <w:p w14:paraId="06FC1FA9" w14:textId="77777777" w:rsidR="009F4F5F" w:rsidRPr="000A5B53" w:rsidRDefault="009F4F5F" w:rsidP="000A5B53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 xml:space="preserve">preko 15 kW </w:t>
            </w:r>
          </w:p>
        </w:tc>
      </w:tr>
    </w:tbl>
    <w:p w14:paraId="5F85817B" w14:textId="77777777" w:rsidR="009F4F5F" w:rsidRDefault="009F4F5F" w:rsidP="009F4F5F">
      <w:pPr>
        <w:tabs>
          <w:tab w:val="left" w:pos="1290"/>
        </w:tabs>
        <w:spacing w:after="0" w:line="600" w:lineRule="auto"/>
        <w:rPr>
          <w:rFonts w:ascii="Calibri" w:eastAsia="Calibri" w:hAnsi="Calibri" w:cs="Times New Roman"/>
        </w:rPr>
      </w:pPr>
    </w:p>
    <w:p w14:paraId="1FC52EBE" w14:textId="77777777" w:rsidR="006D3AE6" w:rsidRPr="006D3AE6" w:rsidRDefault="006D3AE6" w:rsidP="009F4F5F">
      <w:pPr>
        <w:tabs>
          <w:tab w:val="left" w:pos="1290"/>
        </w:tabs>
        <w:spacing w:after="0" w:line="600" w:lineRule="auto"/>
        <w:rPr>
          <w:rFonts w:ascii="Calibri" w:eastAsia="Calibri" w:hAnsi="Calibri" w:cs="Times New Roman"/>
        </w:rPr>
      </w:pPr>
      <w:r w:rsidRPr="006D3AE6">
        <w:rPr>
          <w:rFonts w:ascii="Calibri" w:eastAsia="Calibri" w:hAnsi="Calibri" w:cs="Times New Roman"/>
        </w:rPr>
        <w:t>POTPIS PRIJAVITELJA:_____________</w:t>
      </w:r>
    </w:p>
    <w:p w14:paraId="6A9EE771" w14:textId="77777777" w:rsidR="00BD7D50" w:rsidRPr="00BD7D50" w:rsidRDefault="006D3AE6" w:rsidP="009F4F5F">
      <w:pPr>
        <w:tabs>
          <w:tab w:val="left" w:pos="1290"/>
        </w:tabs>
        <w:spacing w:after="0" w:line="600" w:lineRule="auto"/>
        <w:rPr>
          <w:rFonts w:ascii="Calibri" w:eastAsia="Times New Roman" w:hAnsi="Calibri" w:cs="Calibri"/>
          <w:lang w:eastAsia="ar-SA"/>
        </w:rPr>
      </w:pPr>
      <w:r w:rsidRPr="006D3AE6">
        <w:rPr>
          <w:rFonts w:ascii="Calibri" w:eastAsia="Calibri" w:hAnsi="Calibri" w:cs="Times New Roman"/>
        </w:rPr>
        <w:t>DATUM:________________________</w:t>
      </w:r>
    </w:p>
    <w:sectPr w:rsidR="00BD7D50" w:rsidRPr="00BD7D50" w:rsidSect="00CC362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4F38" w14:textId="77777777" w:rsidR="005D3FA7" w:rsidRDefault="005D3FA7" w:rsidP="00CC3621">
      <w:pPr>
        <w:spacing w:after="0" w:line="240" w:lineRule="auto"/>
      </w:pPr>
      <w:r>
        <w:separator/>
      </w:r>
    </w:p>
  </w:endnote>
  <w:endnote w:type="continuationSeparator" w:id="0">
    <w:p w14:paraId="4189AE33" w14:textId="77777777" w:rsidR="005D3FA7" w:rsidRDefault="005D3FA7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6C96" w14:textId="77777777" w:rsidR="00E547B4" w:rsidRDefault="00E547B4">
    <w:pPr>
      <w:pStyle w:val="Podnoje"/>
    </w:pPr>
  </w:p>
  <w:p w14:paraId="3E73A6BC" w14:textId="77777777" w:rsidR="00E547B4" w:rsidRDefault="00E547B4">
    <w:pPr>
      <w:pStyle w:val="Podnoje"/>
      <w:rPr>
        <w:noProof/>
        <w:lang w:eastAsia="hr-HR"/>
      </w:rPr>
    </w:pPr>
  </w:p>
  <w:p w14:paraId="75D057E1" w14:textId="77777777" w:rsidR="00E547B4" w:rsidRDefault="00E547B4">
    <w:pPr>
      <w:pStyle w:val="Podnoje"/>
    </w:pPr>
    <w:r>
      <w:rPr>
        <w:noProof/>
        <w:lang w:eastAsia="hr-HR"/>
      </w:rPr>
      <w:drawing>
        <wp:inline distT="0" distB="0" distL="0" distR="0" wp14:anchorId="23C69EBB" wp14:editId="15C43764">
          <wp:extent cx="6645910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D1A2" w14:textId="77777777" w:rsidR="005D3FA7" w:rsidRDefault="005D3FA7" w:rsidP="00CC3621">
      <w:pPr>
        <w:spacing w:after="0" w:line="240" w:lineRule="auto"/>
      </w:pPr>
      <w:r>
        <w:separator/>
      </w:r>
    </w:p>
  </w:footnote>
  <w:footnote w:type="continuationSeparator" w:id="0">
    <w:p w14:paraId="15685590" w14:textId="77777777" w:rsidR="005D3FA7" w:rsidRDefault="005D3FA7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64B5" w14:textId="77777777" w:rsidR="00E547B4" w:rsidRDefault="00E547B4">
    <w:pPr>
      <w:pStyle w:val="Zaglavlje"/>
    </w:pPr>
    <w:r>
      <w:rPr>
        <w:noProof/>
        <w:lang w:eastAsia="hr-HR"/>
      </w:rPr>
      <w:t xml:space="preserve">       </w:t>
    </w:r>
    <w:r>
      <w:rPr>
        <w:noProof/>
        <w:lang w:eastAsia="hr-HR"/>
      </w:rPr>
      <w:drawing>
        <wp:inline distT="0" distB="0" distL="0" distR="0" wp14:anchorId="06BAE26D" wp14:editId="4A8D24B9">
          <wp:extent cx="1906941" cy="71599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41" cy="71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5BB5"/>
    <w:multiLevelType w:val="hybridMultilevel"/>
    <w:tmpl w:val="85687ED2"/>
    <w:lvl w:ilvl="0" w:tplc="4BC88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560"/>
    <w:multiLevelType w:val="hybridMultilevel"/>
    <w:tmpl w:val="8C449DAA"/>
    <w:lvl w:ilvl="0" w:tplc="59C421AE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6F5E"/>
    <w:multiLevelType w:val="hybridMultilevel"/>
    <w:tmpl w:val="5A20EB60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1494FC2"/>
    <w:multiLevelType w:val="hybridMultilevel"/>
    <w:tmpl w:val="F25C4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369DA"/>
    <w:multiLevelType w:val="hybridMultilevel"/>
    <w:tmpl w:val="6E68F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770517">
    <w:abstractNumId w:val="0"/>
  </w:num>
  <w:num w:numId="2" w16cid:durableId="601573093">
    <w:abstractNumId w:val="5"/>
  </w:num>
  <w:num w:numId="3" w16cid:durableId="1885559452">
    <w:abstractNumId w:val="1"/>
  </w:num>
  <w:num w:numId="4" w16cid:durableId="2025204093">
    <w:abstractNumId w:val="6"/>
  </w:num>
  <w:num w:numId="5" w16cid:durableId="1982033822">
    <w:abstractNumId w:val="2"/>
  </w:num>
  <w:num w:numId="6" w16cid:durableId="536351987">
    <w:abstractNumId w:val="3"/>
  </w:num>
  <w:num w:numId="7" w16cid:durableId="207449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56D"/>
    <w:rsid w:val="00000AA7"/>
    <w:rsid w:val="00023A2F"/>
    <w:rsid w:val="000771C0"/>
    <w:rsid w:val="000810FF"/>
    <w:rsid w:val="00084F48"/>
    <w:rsid w:val="000A5B53"/>
    <w:rsid w:val="000B143F"/>
    <w:rsid w:val="000F5507"/>
    <w:rsid w:val="00121D6D"/>
    <w:rsid w:val="00130276"/>
    <w:rsid w:val="0015760D"/>
    <w:rsid w:val="00175FD5"/>
    <w:rsid w:val="00181FA1"/>
    <w:rsid w:val="00183345"/>
    <w:rsid w:val="001D1D45"/>
    <w:rsid w:val="001D546A"/>
    <w:rsid w:val="001E151E"/>
    <w:rsid w:val="00200824"/>
    <w:rsid w:val="00243968"/>
    <w:rsid w:val="002731EC"/>
    <w:rsid w:val="00273E5C"/>
    <w:rsid w:val="002B4A7F"/>
    <w:rsid w:val="002D493B"/>
    <w:rsid w:val="002D696E"/>
    <w:rsid w:val="00320F5A"/>
    <w:rsid w:val="003309CB"/>
    <w:rsid w:val="00344232"/>
    <w:rsid w:val="00361734"/>
    <w:rsid w:val="00377F8A"/>
    <w:rsid w:val="003818E8"/>
    <w:rsid w:val="003A002E"/>
    <w:rsid w:val="003D1AEA"/>
    <w:rsid w:val="003E7745"/>
    <w:rsid w:val="004147F6"/>
    <w:rsid w:val="00427C28"/>
    <w:rsid w:val="004B24C9"/>
    <w:rsid w:val="004B4CEF"/>
    <w:rsid w:val="004E4889"/>
    <w:rsid w:val="005201A3"/>
    <w:rsid w:val="00525314"/>
    <w:rsid w:val="00530EF6"/>
    <w:rsid w:val="00543A13"/>
    <w:rsid w:val="00557F67"/>
    <w:rsid w:val="005671D1"/>
    <w:rsid w:val="005B0C21"/>
    <w:rsid w:val="005C16E1"/>
    <w:rsid w:val="005D3FA7"/>
    <w:rsid w:val="005F472E"/>
    <w:rsid w:val="006274FB"/>
    <w:rsid w:val="0062785B"/>
    <w:rsid w:val="00634573"/>
    <w:rsid w:val="006629EC"/>
    <w:rsid w:val="00666C0A"/>
    <w:rsid w:val="0067142E"/>
    <w:rsid w:val="006C08A7"/>
    <w:rsid w:val="006D3AE6"/>
    <w:rsid w:val="006E30A5"/>
    <w:rsid w:val="0073556D"/>
    <w:rsid w:val="00743D2F"/>
    <w:rsid w:val="00750701"/>
    <w:rsid w:val="007D7D64"/>
    <w:rsid w:val="007E726F"/>
    <w:rsid w:val="007F7F4C"/>
    <w:rsid w:val="00810979"/>
    <w:rsid w:val="00831B4E"/>
    <w:rsid w:val="00845A41"/>
    <w:rsid w:val="00866537"/>
    <w:rsid w:val="00877673"/>
    <w:rsid w:val="00877860"/>
    <w:rsid w:val="00892192"/>
    <w:rsid w:val="00892E21"/>
    <w:rsid w:val="008C0169"/>
    <w:rsid w:val="008C2431"/>
    <w:rsid w:val="008F15D8"/>
    <w:rsid w:val="00911AC0"/>
    <w:rsid w:val="009265FD"/>
    <w:rsid w:val="009312D5"/>
    <w:rsid w:val="00932DA2"/>
    <w:rsid w:val="009330A5"/>
    <w:rsid w:val="0095401E"/>
    <w:rsid w:val="00987BE6"/>
    <w:rsid w:val="009A09A4"/>
    <w:rsid w:val="009D13FD"/>
    <w:rsid w:val="009E25FB"/>
    <w:rsid w:val="009E69BC"/>
    <w:rsid w:val="009F4F5F"/>
    <w:rsid w:val="00A03A46"/>
    <w:rsid w:val="00A325B5"/>
    <w:rsid w:val="00A331AA"/>
    <w:rsid w:val="00A409B9"/>
    <w:rsid w:val="00A42999"/>
    <w:rsid w:val="00A42FD6"/>
    <w:rsid w:val="00A43FD5"/>
    <w:rsid w:val="00A66093"/>
    <w:rsid w:val="00A865CF"/>
    <w:rsid w:val="00AC430F"/>
    <w:rsid w:val="00AD1CAA"/>
    <w:rsid w:val="00B01417"/>
    <w:rsid w:val="00B15A22"/>
    <w:rsid w:val="00B212FC"/>
    <w:rsid w:val="00B42928"/>
    <w:rsid w:val="00B613A1"/>
    <w:rsid w:val="00B67ACD"/>
    <w:rsid w:val="00B82CF6"/>
    <w:rsid w:val="00BC53AE"/>
    <w:rsid w:val="00BD7D50"/>
    <w:rsid w:val="00C204DA"/>
    <w:rsid w:val="00C623D8"/>
    <w:rsid w:val="00C64998"/>
    <w:rsid w:val="00C65FF0"/>
    <w:rsid w:val="00C730A3"/>
    <w:rsid w:val="00C81A6A"/>
    <w:rsid w:val="00CC3621"/>
    <w:rsid w:val="00CE647E"/>
    <w:rsid w:val="00CF4AB5"/>
    <w:rsid w:val="00D25C67"/>
    <w:rsid w:val="00D30919"/>
    <w:rsid w:val="00D32A5B"/>
    <w:rsid w:val="00D5440C"/>
    <w:rsid w:val="00D6000A"/>
    <w:rsid w:val="00D65D13"/>
    <w:rsid w:val="00DB6EB9"/>
    <w:rsid w:val="00E1317F"/>
    <w:rsid w:val="00E26BBA"/>
    <w:rsid w:val="00E547B4"/>
    <w:rsid w:val="00E8130D"/>
    <w:rsid w:val="00EA4891"/>
    <w:rsid w:val="00F04743"/>
    <w:rsid w:val="00F10601"/>
    <w:rsid w:val="00F372B2"/>
    <w:rsid w:val="00F472DD"/>
    <w:rsid w:val="00F571D3"/>
    <w:rsid w:val="00F67010"/>
    <w:rsid w:val="00F94DCE"/>
    <w:rsid w:val="00FC1FB5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D1855"/>
  <w15:docId w15:val="{57150ED5-58C7-4AF2-8BEB-A2E0E781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6D3A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</Template>
  <TotalTime>16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Gradska tržnica Varaždin</cp:lastModifiedBy>
  <cp:revision>8</cp:revision>
  <cp:lastPrinted>2019-10-17T07:50:00Z</cp:lastPrinted>
  <dcterms:created xsi:type="dcterms:W3CDTF">2019-10-24T09:05:00Z</dcterms:created>
  <dcterms:modified xsi:type="dcterms:W3CDTF">2023-10-16T11:03:00Z</dcterms:modified>
</cp:coreProperties>
</file>