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72" w:rsidRPr="008D507C" w:rsidRDefault="006E6D72" w:rsidP="006E6D72"/>
    <w:p w:rsidR="00F25529" w:rsidRPr="00F25529" w:rsidRDefault="00F25529" w:rsidP="006E6D72">
      <w:pPr>
        <w:rPr>
          <w:sz w:val="24"/>
          <w:szCs w:val="24"/>
        </w:rPr>
      </w:pPr>
    </w:p>
    <w:p w:rsidR="00F25529" w:rsidRDefault="00F25529" w:rsidP="00F255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25529">
        <w:rPr>
          <w:rFonts w:ascii="Arial" w:eastAsia="Times New Roman" w:hAnsi="Arial" w:cs="Arial"/>
          <w:b/>
          <w:sz w:val="24"/>
          <w:szCs w:val="24"/>
        </w:rPr>
        <w:t xml:space="preserve">ZAHTJEV ZA </w:t>
      </w:r>
      <w:r w:rsidRPr="00F25529">
        <w:rPr>
          <w:rFonts w:ascii="Arial" w:eastAsia="Times New Roman" w:hAnsi="Arial" w:cs="Arial"/>
          <w:b/>
          <w:sz w:val="24"/>
          <w:szCs w:val="24"/>
        </w:rPr>
        <w:t>DODJELU IZVANREDNE DONACIJE</w:t>
      </w:r>
    </w:p>
    <w:p w:rsidR="00F25529" w:rsidRPr="00F25529" w:rsidRDefault="00F25529" w:rsidP="00F255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25529" w:rsidRPr="00F25529" w:rsidRDefault="00F25529" w:rsidP="00F255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25529" w:rsidRPr="00F25529" w:rsidRDefault="00F25529" w:rsidP="00F255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25529" w:rsidRPr="00F25529" w:rsidRDefault="00F25529" w:rsidP="00F255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25529">
        <w:rPr>
          <w:rFonts w:ascii="Arial" w:eastAsia="Times New Roman" w:hAnsi="Arial" w:cs="Arial"/>
          <w:b/>
          <w:sz w:val="20"/>
          <w:szCs w:val="20"/>
        </w:rPr>
        <w:t>PODNOSITELJ ZAHTJEVA:</w:t>
      </w:r>
    </w:p>
    <w:tbl>
      <w:tblPr>
        <w:tblW w:w="104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260"/>
        <w:gridCol w:w="6180"/>
      </w:tblGrid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Naziv institucije / ime i prezime fizičke osobe: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OIB: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Registarski broj organizacije civilnoga društva u matičnom registru 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(Registar udruga Republike Hrvatske, 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Registar zaklada ili sl.)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Broj u Registru neprofitnih organizacija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(RNO-broj)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Adresa (broj pošte i mjesto, ulica i kućni broj):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Broj telefona: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Broj telefaksa: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Internet adresa: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Adresa e-pošte: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IBAN i banka u kojoj se vodi račun: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Odgovorna osoba ovlaštena za zastupanje (ime, prezime, funkcija):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Kontakt osoba (ime, prezime, funkcija):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Podnositelj je ili nije u sustavu poreza na dodanu vrijednost (da ili ne)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Status podnositelja (javna ustanova, udruga, organizacija, trgovačko društvo, fizička osoba, ostalo)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*priložiti rješenje o registraciji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Područje djelovanja: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Ukupan broj članova: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Broj volontera: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Broj zaposlenih: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25529" w:rsidRPr="00F25529" w:rsidTr="006B0590">
        <w:trPr>
          <w:trHeight w:val="2999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Opis prošlih održanih aktivnosti: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25529" w:rsidRPr="00F25529" w:rsidRDefault="00F25529" w:rsidP="00F255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25529" w:rsidRPr="00F25529" w:rsidRDefault="00F25529" w:rsidP="00F255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25529">
        <w:rPr>
          <w:rFonts w:ascii="Arial" w:eastAsia="Times New Roman" w:hAnsi="Arial" w:cs="Arial"/>
          <w:b/>
          <w:sz w:val="20"/>
          <w:szCs w:val="20"/>
        </w:rPr>
        <w:t>OPIS PROJEKTA/PROGRAMA/AKTIVNOSTI</w:t>
      </w:r>
    </w:p>
    <w:tbl>
      <w:tblPr>
        <w:tblW w:w="104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260"/>
        <w:gridCol w:w="6180"/>
      </w:tblGrid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NAZIV PROJEKTA i/ili PROGRAMA ili financirane aktivnosti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IME I PREZIME VODITELJA PROJEKTA ili PROGRAMA (ako je primjenjivo)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STATUS ORGANIZACIJE U PROVEDBI PROJEKTA</w:t>
            </w: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 = nositelj projekta</w:t>
            </w: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 = partner na projektu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TRAJANJE PROJEKTA ILI PROGRAMA ODNOSNO TRAJANJE POTPORE</w:t>
            </w: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1 = do 12 mjeseci </w:t>
            </w: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 = dulje od 12 mjeseci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STATUS PROVEDBE PROJEKTA ILI PROGRAMA</w:t>
            </w: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 = proveden sukladno ugovoru</w:t>
            </w: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0 = prekinut prije isteka ugovora</w:t>
            </w: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 = produljen nakon izvornog ugovornog razdoblja</w:t>
            </w: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 = provedba je u tijeku (kod višegodišnjih programa)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OPĆE PODRUČJE FINANCIRANJA</w:t>
            </w: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Legenda 1</w:t>
            </w: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(upisuje se šifra područja: 1-17)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SPECIFIČNO PODRUČJE FINANCIRANJA</w:t>
            </w: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Legenda 1A</w:t>
            </w: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(upisuje se šifra područja)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IZRAVNA KORISNIČKA SKUPINA</w:t>
            </w: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Legenda 2</w:t>
            </w: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(upisuje se šifra </w:t>
            </w: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korisničke skupine)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NEIZRAVNA KORISNIČKA SKUPINA </w:t>
            </w: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Legenda 2 </w:t>
            </w: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(upisuje se šifra </w:t>
            </w: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korisničke skupine)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OSNOVNI TIP </w:t>
            </w: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AKTIVNOSTI ili USLUGE koja se provodi u projektu ili programu</w:t>
            </w: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Legenda 3</w:t>
            </w: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(upisuje se šifra aktivnosti)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DODATNI TIP AKTIVNOSTI ILI USLUGE koja se provodi u projektu ili programu</w:t>
            </w: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Legenda 3</w:t>
            </w: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(upisuje se šifra aktivnosti)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TERITORIJALNA ZASTUPLJENOST</w:t>
            </w: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provedbe projekta ili programa na područjima županija ili na području cijele Hrvatske</w:t>
            </w: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Legenda 4 </w:t>
            </w: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(upisuje se šifra)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HORIZONTALNA PITANJA</w:t>
            </w: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Ako se u provedbi projekta ili programa vodilo računa i o horizontalnim pitanjima (ravnopravnost spolova, zaštita okoliša, uključivanje marginaliziranih skupina, međusektorska suradnja), molimo da ih navedete</w:t>
            </w: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(ako je primjenjivo)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25529" w:rsidRPr="00F25529" w:rsidTr="006B0590">
        <w:trPr>
          <w:trHeight w:val="2041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UKLJUČIVANJE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VOLONTERA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Jesu li u provedbi projekta sudjelovali i volonteri?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(ako DA navedite broj uključenih volontera - od 1 na više; 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ako NE - unesite broj 0)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25529" w:rsidRPr="00F25529" w:rsidTr="006B0590">
        <w:trPr>
          <w:trHeight w:val="2041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 xml:space="preserve">BROJ ZAPOSLENIH OSOBA 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u organizacijama civilnoga društva čija je plaća sufinancirana iz sredstava pojedinog projekta 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(ako DA navedite broj zaposlenih - od 1 na više; 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ako NE - unesite broj 0)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25529" w:rsidRPr="00F25529" w:rsidTr="006B0590">
        <w:trPr>
          <w:trHeight w:val="2041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BROJ OSOBA KOJE SU PRIMILE NAKNADU 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po ugovorima o djelu, autorskim i studentskim ugovorima iz sredstava pojedinog projekta 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(ako DA navedite broj osoba - od 1 na više; 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ako NE - unesite broj 0)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25529" w:rsidRPr="00F25529" w:rsidTr="006B0590">
        <w:trPr>
          <w:trHeight w:val="2041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Kratki opis projekta/programa/aktivnosti: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Cilj: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Očekivani rezultati: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Planirani početak i završetak: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Područje provedbe (županija, grad):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Vrsta donacije koja se traži (usluga, roba, novac):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5529" w:rsidRPr="00F25529" w:rsidTr="006B0590">
        <w:trPr>
          <w:trHeight w:val="1226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hr-HR"/>
              </w:rPr>
              <w:t>Za novac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hr-HR"/>
              </w:rPr>
            </w:pP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Ukupan potreban iznos: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Iznos koji se traži: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hr-HR"/>
              </w:rPr>
              <w:t>Za usluge/robu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hr-HR"/>
              </w:rPr>
            </w:pP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Specifikacija traženog: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Način isporuke: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Mjesto isporuke: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Vrijeme isporuke: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Popis ostalih donatora: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Medijska zastupljenost: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Marketinške aktivnosti donatora: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426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25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Prijedlog mjerenja uspješnosti projekta:</w:t>
            </w:r>
          </w:p>
        </w:tc>
        <w:tc>
          <w:tcPr>
            <w:tcW w:w="6180" w:type="dxa"/>
            <w:vAlign w:val="center"/>
          </w:tcPr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25529" w:rsidRPr="00F25529" w:rsidTr="006B0590">
        <w:trPr>
          <w:trHeight w:val="680"/>
          <w:jc w:val="center"/>
        </w:trPr>
        <w:tc>
          <w:tcPr>
            <w:tcW w:w="10440" w:type="dxa"/>
            <w:gridSpan w:val="2"/>
            <w:vAlign w:val="center"/>
          </w:tcPr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25529">
              <w:rPr>
                <w:rFonts w:ascii="Arial" w:eastAsia="Times New Roman" w:hAnsi="Arial" w:cs="Arial"/>
                <w:i/>
                <w:sz w:val="20"/>
                <w:szCs w:val="20"/>
              </w:rPr>
              <w:t>Suglasni smo da ćemo u roku od 30 dana od dana realizacije projekta/aktivnosti Društvu dostaviti dokaz o namjenskom korištenju sredstava (izvješće, račune i sl.) i odgovarajuću dokumentaciju iz koje je vidljivo da su obveze iz ugovora u cijelosti izvršene odnosno donacija namjenski utrošena.</w:t>
            </w: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F25529" w:rsidRPr="00F25529" w:rsidRDefault="00F25529" w:rsidP="00F25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2552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U slučaju davanja drugih stvari ili prava, Društvo ćemo povratno izvijestiti o održanim aktivnostima, načinu korištenja i dr. te dostaviti odgovarajuću dokumentaciju iz koje je vidljivo da su obveze iz ugovora u cijelosti izvršene odnosno donacija namjenski utrošena. </w:t>
            </w:r>
          </w:p>
          <w:p w:rsidR="00F25529" w:rsidRPr="00F25529" w:rsidRDefault="00F25529" w:rsidP="00F2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25529" w:rsidRPr="00F25529" w:rsidRDefault="00F25529" w:rsidP="00F255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25529" w:rsidRPr="00F25529" w:rsidRDefault="00F25529" w:rsidP="00F255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5529">
        <w:rPr>
          <w:rFonts w:ascii="Arial" w:eastAsia="Times New Roman" w:hAnsi="Arial" w:cs="Arial"/>
          <w:sz w:val="20"/>
          <w:szCs w:val="20"/>
        </w:rPr>
        <w:t>Mjesto:</w:t>
      </w:r>
    </w:p>
    <w:p w:rsidR="00F25529" w:rsidRPr="00F25529" w:rsidRDefault="00F25529" w:rsidP="00F255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5529">
        <w:rPr>
          <w:rFonts w:ascii="Arial" w:eastAsia="Times New Roman" w:hAnsi="Arial" w:cs="Arial"/>
          <w:sz w:val="20"/>
          <w:szCs w:val="20"/>
        </w:rPr>
        <w:t>Datum:</w:t>
      </w:r>
    </w:p>
    <w:p w:rsidR="00F25529" w:rsidRPr="00F25529" w:rsidRDefault="00F25529" w:rsidP="00F255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25529" w:rsidRPr="00F25529" w:rsidRDefault="00F25529" w:rsidP="00F255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25529" w:rsidRPr="00F25529" w:rsidRDefault="00F25529" w:rsidP="00F25529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</w:rPr>
      </w:pPr>
      <w:r w:rsidRPr="00F25529">
        <w:rPr>
          <w:rFonts w:ascii="Arial" w:eastAsia="Times New Roman" w:hAnsi="Arial" w:cs="Arial"/>
          <w:sz w:val="20"/>
          <w:szCs w:val="20"/>
        </w:rPr>
        <w:t>Potpis i pečat pod</w:t>
      </w:r>
      <w:bookmarkStart w:id="0" w:name="_GoBack"/>
      <w:bookmarkEnd w:id="0"/>
      <w:r w:rsidRPr="00F25529">
        <w:rPr>
          <w:rFonts w:ascii="Arial" w:eastAsia="Times New Roman" w:hAnsi="Arial" w:cs="Arial"/>
          <w:sz w:val="20"/>
          <w:szCs w:val="20"/>
        </w:rPr>
        <w:t>nositelja:</w:t>
      </w:r>
      <w:r w:rsidRPr="00F25529">
        <w:rPr>
          <w:rFonts w:ascii="Arial" w:eastAsia="Times New Roman" w:hAnsi="Arial" w:cs="Arial"/>
          <w:sz w:val="20"/>
          <w:szCs w:val="20"/>
        </w:rPr>
        <w:tab/>
      </w:r>
      <w:r w:rsidRPr="00F25529">
        <w:rPr>
          <w:rFonts w:ascii="Arial" w:eastAsia="Times New Roman" w:hAnsi="Arial" w:cs="Arial"/>
          <w:sz w:val="20"/>
          <w:szCs w:val="20"/>
        </w:rPr>
        <w:tab/>
      </w:r>
    </w:p>
    <w:p w:rsidR="00F25529" w:rsidRPr="00F25529" w:rsidRDefault="00F25529" w:rsidP="00F255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F25529" w:rsidRPr="00F25529" w:rsidRDefault="00F25529" w:rsidP="00F255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F25529" w:rsidRPr="00F25529" w:rsidRDefault="00F25529" w:rsidP="00F255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F25529" w:rsidRPr="00F25529" w:rsidRDefault="00F25529" w:rsidP="00F255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F25529" w:rsidRPr="00F25529" w:rsidRDefault="00F25529" w:rsidP="00F255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F25529">
        <w:rPr>
          <w:rFonts w:ascii="Arial" w:eastAsia="Times New Roman" w:hAnsi="Arial" w:cs="Arial"/>
          <w:sz w:val="20"/>
          <w:szCs w:val="20"/>
          <w:u w:val="single"/>
        </w:rPr>
        <w:t>Preporuča se zahtjevu priložiti:</w:t>
      </w:r>
    </w:p>
    <w:p w:rsidR="00F25529" w:rsidRPr="00F25529" w:rsidRDefault="00F25529" w:rsidP="00F2552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F25529">
        <w:rPr>
          <w:rFonts w:ascii="Arial" w:eastAsia="Times New Roman" w:hAnsi="Arial" w:cs="Arial"/>
          <w:i/>
          <w:sz w:val="20"/>
          <w:szCs w:val="20"/>
        </w:rPr>
        <w:t>Detaljan opis projekta/programa/aktivnosti (sa opisom problema, dosadašnjim iskustvima, sposobnosti za provedbu, ciljevima, planom rada, očekivanim rezultatima); Obrazac proračuna; Preporuke, pisma namjere; Ostali materijali koji se odnose na dosadašnji rad podnositelja</w:t>
      </w:r>
    </w:p>
    <w:p w:rsidR="00F25529" w:rsidRPr="00F25529" w:rsidRDefault="00F25529" w:rsidP="00F2552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25529" w:rsidRPr="00F25529" w:rsidRDefault="00F25529" w:rsidP="00F2552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25529" w:rsidRPr="00F25529" w:rsidRDefault="00F25529" w:rsidP="00F2552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25529">
        <w:rPr>
          <w:rFonts w:ascii="Arial" w:eastAsia="Times New Roman" w:hAnsi="Arial" w:cs="Arial"/>
          <w:b/>
          <w:sz w:val="20"/>
          <w:szCs w:val="20"/>
        </w:rPr>
        <w:t>NAPOMENA:</w:t>
      </w:r>
    </w:p>
    <w:p w:rsidR="00F25529" w:rsidRPr="00F25529" w:rsidRDefault="00F25529" w:rsidP="00F255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5529">
        <w:rPr>
          <w:rFonts w:ascii="Arial" w:eastAsia="Times New Roman" w:hAnsi="Arial" w:cs="Arial"/>
          <w:i/>
          <w:sz w:val="20"/>
          <w:szCs w:val="20"/>
        </w:rPr>
        <w:t>Donator zadržava pravo tražiti dodatne informacije i dokaze prije donošenja odluke o donaciji.</w:t>
      </w:r>
    </w:p>
    <w:p w:rsidR="00F25529" w:rsidRDefault="00F25529" w:rsidP="006E6D72"/>
    <w:sectPr w:rsidR="00F25529" w:rsidSect="00EB50DC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5C" w:rsidRDefault="00F6245C" w:rsidP="00CC3621">
      <w:pPr>
        <w:spacing w:after="0" w:line="240" w:lineRule="auto"/>
      </w:pPr>
      <w:r>
        <w:separator/>
      </w:r>
    </w:p>
  </w:endnote>
  <w:endnote w:type="continuationSeparator" w:id="0">
    <w:p w:rsidR="00F6245C" w:rsidRDefault="00F6245C" w:rsidP="00CC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21" w:rsidRDefault="00CC3621">
    <w:pPr>
      <w:pStyle w:val="Podnoje"/>
    </w:pPr>
  </w:p>
  <w:p w:rsidR="009E25FB" w:rsidRDefault="009E25FB">
    <w:pPr>
      <w:pStyle w:val="Podnoje"/>
      <w:rPr>
        <w:noProof/>
        <w:lang w:eastAsia="hr-HR"/>
      </w:rPr>
    </w:pPr>
  </w:p>
  <w:p w:rsidR="00CC3621" w:rsidRDefault="00FC1FB5">
    <w:pPr>
      <w:pStyle w:val="Podnoje"/>
    </w:pPr>
    <w:r>
      <w:rPr>
        <w:noProof/>
        <w:lang w:eastAsia="hr-HR"/>
      </w:rPr>
      <w:drawing>
        <wp:inline distT="0" distB="0" distL="0" distR="0" wp14:anchorId="0D395FE5" wp14:editId="6D208411">
          <wp:extent cx="6645910" cy="8851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v-footer@300x-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5C" w:rsidRDefault="00F6245C" w:rsidP="00CC3621">
      <w:pPr>
        <w:spacing w:after="0" w:line="240" w:lineRule="auto"/>
      </w:pPr>
      <w:r>
        <w:separator/>
      </w:r>
    </w:p>
  </w:footnote>
  <w:footnote w:type="continuationSeparator" w:id="0">
    <w:p w:rsidR="00F6245C" w:rsidRDefault="00F6245C" w:rsidP="00CC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21" w:rsidRDefault="00CC3621">
    <w:pPr>
      <w:pStyle w:val="Zaglavlje"/>
    </w:pPr>
    <w:r>
      <w:rPr>
        <w:noProof/>
        <w:lang w:eastAsia="hr-HR"/>
      </w:rPr>
      <w:t xml:space="preserve">       </w:t>
    </w:r>
    <w:r w:rsidR="00FC1FB5">
      <w:rPr>
        <w:noProof/>
        <w:lang w:eastAsia="hr-HR"/>
      </w:rPr>
      <w:drawing>
        <wp:inline distT="0" distB="0" distL="0" distR="0" wp14:anchorId="44CFFFD9" wp14:editId="7A96FB73">
          <wp:extent cx="1906941" cy="715992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4@300x-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736" cy="744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7EC"/>
    <w:multiLevelType w:val="hybridMultilevel"/>
    <w:tmpl w:val="3352619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D6331"/>
    <w:multiLevelType w:val="hybridMultilevel"/>
    <w:tmpl w:val="19BA75D2"/>
    <w:lvl w:ilvl="0" w:tplc="7D5EF8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D512F"/>
    <w:multiLevelType w:val="hybridMultilevel"/>
    <w:tmpl w:val="7D3C0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B37B4"/>
    <w:multiLevelType w:val="hybridMultilevel"/>
    <w:tmpl w:val="520CE9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66E57"/>
    <w:multiLevelType w:val="hybridMultilevel"/>
    <w:tmpl w:val="1E2E54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6D"/>
    <w:rsid w:val="00084F48"/>
    <w:rsid w:val="000D00A3"/>
    <w:rsid w:val="00121D6D"/>
    <w:rsid w:val="00130276"/>
    <w:rsid w:val="0015760D"/>
    <w:rsid w:val="00176552"/>
    <w:rsid w:val="00181FA1"/>
    <w:rsid w:val="001854AF"/>
    <w:rsid w:val="001D546A"/>
    <w:rsid w:val="00200824"/>
    <w:rsid w:val="00203E62"/>
    <w:rsid w:val="00243968"/>
    <w:rsid w:val="0024713E"/>
    <w:rsid w:val="00273E5C"/>
    <w:rsid w:val="00285639"/>
    <w:rsid w:val="002B6CBA"/>
    <w:rsid w:val="002D73B8"/>
    <w:rsid w:val="00320F5A"/>
    <w:rsid w:val="003309CB"/>
    <w:rsid w:val="00357CD7"/>
    <w:rsid w:val="00361734"/>
    <w:rsid w:val="00363F60"/>
    <w:rsid w:val="00377F8A"/>
    <w:rsid w:val="003818E8"/>
    <w:rsid w:val="00392926"/>
    <w:rsid w:val="003A002E"/>
    <w:rsid w:val="003B5CA5"/>
    <w:rsid w:val="003D421C"/>
    <w:rsid w:val="003D650A"/>
    <w:rsid w:val="003E7745"/>
    <w:rsid w:val="00455AA3"/>
    <w:rsid w:val="004B24C9"/>
    <w:rsid w:val="004E4889"/>
    <w:rsid w:val="004F6BE3"/>
    <w:rsid w:val="00500756"/>
    <w:rsid w:val="0053056B"/>
    <w:rsid w:val="00554C75"/>
    <w:rsid w:val="00557F67"/>
    <w:rsid w:val="005671D1"/>
    <w:rsid w:val="00616F5E"/>
    <w:rsid w:val="0062785B"/>
    <w:rsid w:val="00634573"/>
    <w:rsid w:val="006460D9"/>
    <w:rsid w:val="00660D3A"/>
    <w:rsid w:val="006C08A7"/>
    <w:rsid w:val="006D536A"/>
    <w:rsid w:val="006E07A5"/>
    <w:rsid w:val="006E30A5"/>
    <w:rsid w:val="006E6D72"/>
    <w:rsid w:val="00732E63"/>
    <w:rsid w:val="0073556D"/>
    <w:rsid w:val="00747884"/>
    <w:rsid w:val="00750701"/>
    <w:rsid w:val="00765774"/>
    <w:rsid w:val="0077276C"/>
    <w:rsid w:val="0079246B"/>
    <w:rsid w:val="0079681C"/>
    <w:rsid w:val="007A2FC1"/>
    <w:rsid w:val="0080146C"/>
    <w:rsid w:val="00810979"/>
    <w:rsid w:val="008521C6"/>
    <w:rsid w:val="00854E7B"/>
    <w:rsid w:val="00866537"/>
    <w:rsid w:val="00877860"/>
    <w:rsid w:val="008B7B72"/>
    <w:rsid w:val="008C0169"/>
    <w:rsid w:val="008D507C"/>
    <w:rsid w:val="008E2C32"/>
    <w:rsid w:val="008F15D8"/>
    <w:rsid w:val="00911AC0"/>
    <w:rsid w:val="009325EC"/>
    <w:rsid w:val="00932DA2"/>
    <w:rsid w:val="00934A66"/>
    <w:rsid w:val="009354D6"/>
    <w:rsid w:val="0095401E"/>
    <w:rsid w:val="009577BF"/>
    <w:rsid w:val="009711A3"/>
    <w:rsid w:val="009B39F2"/>
    <w:rsid w:val="009E25FB"/>
    <w:rsid w:val="009E69BC"/>
    <w:rsid w:val="00A21923"/>
    <w:rsid w:val="00A325B5"/>
    <w:rsid w:val="00A409B9"/>
    <w:rsid w:val="00A42FD6"/>
    <w:rsid w:val="00A47D44"/>
    <w:rsid w:val="00A66093"/>
    <w:rsid w:val="00A6789A"/>
    <w:rsid w:val="00AC2E7F"/>
    <w:rsid w:val="00AC430F"/>
    <w:rsid w:val="00B05C09"/>
    <w:rsid w:val="00B15A22"/>
    <w:rsid w:val="00B1729F"/>
    <w:rsid w:val="00B33E14"/>
    <w:rsid w:val="00B624FF"/>
    <w:rsid w:val="00B67ACD"/>
    <w:rsid w:val="00B82CF6"/>
    <w:rsid w:val="00BC53AE"/>
    <w:rsid w:val="00BE384F"/>
    <w:rsid w:val="00C107B0"/>
    <w:rsid w:val="00C204DA"/>
    <w:rsid w:val="00C3720C"/>
    <w:rsid w:val="00C623D8"/>
    <w:rsid w:val="00C64998"/>
    <w:rsid w:val="00C657FC"/>
    <w:rsid w:val="00C65FF0"/>
    <w:rsid w:val="00C730A3"/>
    <w:rsid w:val="00C734B7"/>
    <w:rsid w:val="00C759D4"/>
    <w:rsid w:val="00C86E22"/>
    <w:rsid w:val="00CC3621"/>
    <w:rsid w:val="00CF4AB5"/>
    <w:rsid w:val="00D30919"/>
    <w:rsid w:val="00D574BD"/>
    <w:rsid w:val="00D6000A"/>
    <w:rsid w:val="00D622AC"/>
    <w:rsid w:val="00DB35DA"/>
    <w:rsid w:val="00DB6EB9"/>
    <w:rsid w:val="00DC412E"/>
    <w:rsid w:val="00DD1F70"/>
    <w:rsid w:val="00DD5F5D"/>
    <w:rsid w:val="00E1317F"/>
    <w:rsid w:val="00E138DA"/>
    <w:rsid w:val="00E26BBA"/>
    <w:rsid w:val="00E35792"/>
    <w:rsid w:val="00EB50DC"/>
    <w:rsid w:val="00F04743"/>
    <w:rsid w:val="00F10601"/>
    <w:rsid w:val="00F25529"/>
    <w:rsid w:val="00F6245C"/>
    <w:rsid w:val="00F67596"/>
    <w:rsid w:val="00FB01D1"/>
    <w:rsid w:val="00FC1FB5"/>
    <w:rsid w:val="00FC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278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2785B"/>
    <w:rPr>
      <w:i/>
      <w:iCs/>
      <w:color w:val="000000" w:themeColor="text1"/>
    </w:rPr>
  </w:style>
  <w:style w:type="table" w:styleId="Reetkatablice">
    <w:name w:val="Table Grid"/>
    <w:basedOn w:val="Obinatablica"/>
    <w:uiPriority w:val="39"/>
    <w:rsid w:val="0032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0F5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60D3A"/>
    <w:rPr>
      <w:color w:val="0563C1" w:themeColor="hyperlink"/>
      <w:u w:val="single"/>
    </w:rPr>
  </w:style>
  <w:style w:type="character" w:customStyle="1" w:styleId="markedcontent">
    <w:name w:val="markedcontent"/>
    <w:basedOn w:val="Zadanifontodlomka"/>
    <w:rsid w:val="00C73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278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2785B"/>
    <w:rPr>
      <w:i/>
      <w:iCs/>
      <w:color w:val="000000" w:themeColor="text1"/>
    </w:rPr>
  </w:style>
  <w:style w:type="table" w:styleId="Reetkatablice">
    <w:name w:val="Table Grid"/>
    <w:basedOn w:val="Obinatablica"/>
    <w:uiPriority w:val="39"/>
    <w:rsid w:val="0032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0F5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60D3A"/>
    <w:rPr>
      <w:color w:val="0563C1" w:themeColor="hyperlink"/>
      <w:u w:val="single"/>
    </w:rPr>
  </w:style>
  <w:style w:type="character" w:customStyle="1" w:styleId="markedcontent">
    <w:name w:val="markedcontent"/>
    <w:basedOn w:val="Zadanifontodlomka"/>
    <w:rsid w:val="00C7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7.%20ostali%20materijali-20190430T060143Z-001.zip\7.%20ostali%20materijali\memorandum\gtv-memorandu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gtv-memorandum-template.dotx</Template>
  <TotalTime>4</TotalTime>
  <Pages>5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2022-01-26T08:54:00Z</cp:lastPrinted>
  <dcterms:created xsi:type="dcterms:W3CDTF">2022-01-27T09:29:00Z</dcterms:created>
  <dcterms:modified xsi:type="dcterms:W3CDTF">2022-01-27T09:35:00Z</dcterms:modified>
</cp:coreProperties>
</file>