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E6" w:rsidRPr="006D3AE6" w:rsidRDefault="006D3AE6" w:rsidP="006D3AE6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u w:val="single"/>
        </w:rPr>
      </w:pPr>
    </w:p>
    <w:tbl>
      <w:tblPr>
        <w:tblStyle w:val="Reetkatablice1"/>
        <w:tblpPr w:leftFromText="181" w:rightFromText="181" w:vertAnchor="page" w:horzAnchor="margin" w:tblpY="2326"/>
        <w:tblW w:w="0" w:type="auto"/>
        <w:tblLook w:val="04A0" w:firstRow="1" w:lastRow="0" w:firstColumn="1" w:lastColumn="0" w:noHBand="0" w:noVBand="1"/>
      </w:tblPr>
      <w:tblGrid>
        <w:gridCol w:w="5201"/>
        <w:gridCol w:w="5312"/>
      </w:tblGrid>
      <w:tr w:rsidR="009F4F5F" w:rsidRPr="006D3AE6" w:rsidTr="009F4F5F">
        <w:trPr>
          <w:trHeight w:val="1406"/>
        </w:trPr>
        <w:tc>
          <w:tcPr>
            <w:tcW w:w="10513" w:type="dxa"/>
            <w:gridSpan w:val="2"/>
            <w:shd w:val="clear" w:color="auto" w:fill="DEEAF6" w:themeFill="accent1" w:themeFillTint="33"/>
          </w:tcPr>
          <w:p w:rsidR="009F4F5F" w:rsidRPr="006D3AE6" w:rsidRDefault="009F4F5F" w:rsidP="009F4F5F">
            <w:pPr>
              <w:tabs>
                <w:tab w:val="left" w:pos="1290"/>
              </w:tabs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LEDENI PARK 2019</w:t>
            </w:r>
            <w:r w:rsidRPr="006D3AE6">
              <w:rPr>
                <w:rFonts w:ascii="Calibri" w:eastAsia="Calibri" w:hAnsi="Calibri" w:cs="Times New Roman"/>
                <w:b/>
                <w:sz w:val="40"/>
                <w:szCs w:val="40"/>
              </w:rPr>
              <w:t>.</w:t>
            </w:r>
          </w:p>
          <w:p w:rsidR="009F4F5F" w:rsidRPr="006D3AE6" w:rsidRDefault="009F4F5F" w:rsidP="009F4F5F">
            <w:pPr>
              <w:tabs>
                <w:tab w:val="left" w:pos="1290"/>
              </w:tabs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6D3AE6">
              <w:rPr>
                <w:rFonts w:ascii="Calibri" w:eastAsia="Calibri" w:hAnsi="Calibri" w:cs="Times New Roman"/>
                <w:b/>
                <w:sz w:val="36"/>
                <w:szCs w:val="36"/>
                <w:u w:val="single"/>
              </w:rPr>
              <w:t>PRIJAV</w:t>
            </w:r>
            <w:bookmarkStart w:id="0" w:name="_GoBack"/>
            <w:bookmarkEnd w:id="0"/>
            <w:r w:rsidRPr="006D3AE6">
              <w:rPr>
                <w:rFonts w:ascii="Calibri" w:eastAsia="Calibri" w:hAnsi="Calibri" w:cs="Times New Roman"/>
                <w:b/>
                <w:sz w:val="36"/>
                <w:szCs w:val="36"/>
                <w:u w:val="single"/>
              </w:rPr>
              <w:t>NICA</w:t>
            </w:r>
            <w:r w:rsidRPr="006D3AE6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 ZA UGOSTITELJE</w:t>
            </w:r>
          </w:p>
          <w:p w:rsidR="009F4F5F" w:rsidRPr="006D3AE6" w:rsidRDefault="009F4F5F" w:rsidP="009F4F5F">
            <w:pPr>
              <w:tabs>
                <w:tab w:val="left" w:pos="129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6D3AE6">
              <w:rPr>
                <w:rFonts w:ascii="Calibri" w:eastAsia="Calibri" w:hAnsi="Calibri" w:cs="Times New Roman"/>
                <w:b/>
                <w:sz w:val="32"/>
                <w:szCs w:val="32"/>
              </w:rPr>
              <w:t>STARI GRAD</w:t>
            </w:r>
          </w:p>
        </w:tc>
      </w:tr>
      <w:tr w:rsidR="009F4F5F" w:rsidRPr="006D3AE6" w:rsidTr="009F4F5F">
        <w:trPr>
          <w:trHeight w:val="672"/>
        </w:trPr>
        <w:tc>
          <w:tcPr>
            <w:tcW w:w="10513" w:type="dxa"/>
            <w:gridSpan w:val="2"/>
            <w:shd w:val="clear" w:color="auto" w:fill="BDD6EE" w:themeFill="accent1" w:themeFillTint="66"/>
          </w:tcPr>
          <w:p w:rsidR="009F4F5F" w:rsidRPr="006D3AE6" w:rsidRDefault="009F4F5F" w:rsidP="009F4F5F">
            <w:pPr>
              <w:tabs>
                <w:tab w:val="left" w:pos="1290"/>
              </w:tabs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9F4F5F" w:rsidRPr="006D3AE6" w:rsidRDefault="009F4F5F" w:rsidP="009F4F5F">
            <w:pPr>
              <w:tabs>
                <w:tab w:val="left" w:pos="1290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D3AE6">
              <w:rPr>
                <w:rFonts w:ascii="Calibri" w:eastAsia="Calibri" w:hAnsi="Calibri" w:cs="Times New Roman"/>
                <w:b/>
                <w:sz w:val="24"/>
                <w:szCs w:val="24"/>
              </w:rPr>
              <w:t>OPĆI PODACI PRIJAVITELJA</w:t>
            </w:r>
          </w:p>
        </w:tc>
      </w:tr>
      <w:tr w:rsidR="009F4F5F" w:rsidRPr="006D3AE6" w:rsidTr="009F4F5F">
        <w:trPr>
          <w:trHeight w:val="567"/>
        </w:trPr>
        <w:tc>
          <w:tcPr>
            <w:tcW w:w="10513" w:type="dxa"/>
            <w:gridSpan w:val="2"/>
          </w:tcPr>
          <w:p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</w:rPr>
            </w:pPr>
            <w:r w:rsidRPr="006D3AE6">
              <w:rPr>
                <w:rFonts w:ascii="Calibri" w:eastAsia="Calibri" w:hAnsi="Calibri" w:cs="Times New Roman"/>
              </w:rPr>
              <w:t>NAZIV</w:t>
            </w:r>
            <w:r>
              <w:rPr>
                <w:rFonts w:ascii="Calibri" w:eastAsia="Calibri" w:hAnsi="Calibri" w:cs="Times New Roman"/>
              </w:rPr>
              <w:t xml:space="preserve"> TVRTKE / OBRTA</w:t>
            </w:r>
          </w:p>
          <w:p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F4F5F" w:rsidRPr="006D3AE6" w:rsidTr="009F4F5F">
        <w:trPr>
          <w:trHeight w:val="567"/>
        </w:trPr>
        <w:tc>
          <w:tcPr>
            <w:tcW w:w="10513" w:type="dxa"/>
            <w:gridSpan w:val="2"/>
            <w:tcBorders>
              <w:bottom w:val="single" w:sz="4" w:space="0" w:color="auto"/>
            </w:tcBorders>
          </w:tcPr>
          <w:p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OSOBA OVLAŠTENA ZA ZASTUPANJE </w:t>
            </w:r>
            <w:r w:rsidRPr="006D3AE6">
              <w:rPr>
                <w:rFonts w:ascii="Calibri" w:eastAsia="Calibri" w:hAnsi="Calibri" w:cs="Times New Roman"/>
              </w:rPr>
              <w:t xml:space="preserve"> </w:t>
            </w:r>
            <w:r w:rsidRPr="006D3AE6">
              <w:rPr>
                <w:rFonts w:ascii="Calibri" w:eastAsia="Calibri" w:hAnsi="Calibri" w:cs="Times New Roman"/>
              </w:rPr>
              <w:t>(ime i prezime)</w:t>
            </w:r>
          </w:p>
          <w:p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F4F5F" w:rsidRPr="006D3AE6" w:rsidTr="009F4F5F">
        <w:trPr>
          <w:trHeight w:val="567"/>
        </w:trPr>
        <w:tc>
          <w:tcPr>
            <w:tcW w:w="10513" w:type="dxa"/>
            <w:gridSpan w:val="2"/>
            <w:tcBorders>
              <w:top w:val="single" w:sz="4" w:space="0" w:color="auto"/>
            </w:tcBorders>
          </w:tcPr>
          <w:p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</w:rPr>
            </w:pPr>
            <w:r w:rsidRPr="006D3AE6">
              <w:rPr>
                <w:rFonts w:ascii="Calibri" w:eastAsia="Calibri" w:hAnsi="Calibri" w:cs="Times New Roman"/>
              </w:rPr>
              <w:t>ADRESA</w:t>
            </w:r>
          </w:p>
          <w:p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F4F5F" w:rsidRPr="006D3AE6" w:rsidTr="009F4F5F">
        <w:trPr>
          <w:trHeight w:val="567"/>
        </w:trPr>
        <w:tc>
          <w:tcPr>
            <w:tcW w:w="10513" w:type="dxa"/>
            <w:gridSpan w:val="2"/>
          </w:tcPr>
          <w:p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</w:rPr>
            </w:pPr>
            <w:r w:rsidRPr="006D3AE6">
              <w:rPr>
                <w:rFonts w:ascii="Calibri" w:eastAsia="Calibri" w:hAnsi="Calibri" w:cs="Times New Roman"/>
              </w:rPr>
              <w:t>OIB</w:t>
            </w:r>
          </w:p>
          <w:p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F4F5F" w:rsidRPr="006D3AE6" w:rsidTr="009F4F5F">
        <w:trPr>
          <w:trHeight w:val="567"/>
        </w:trPr>
        <w:tc>
          <w:tcPr>
            <w:tcW w:w="10513" w:type="dxa"/>
            <w:gridSpan w:val="2"/>
          </w:tcPr>
          <w:p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</w:rPr>
            </w:pPr>
            <w:r w:rsidRPr="006D3AE6">
              <w:rPr>
                <w:rFonts w:ascii="Calibri" w:eastAsia="Calibri" w:hAnsi="Calibri" w:cs="Times New Roman"/>
              </w:rPr>
              <w:t>KONTAKT BROJ TELEFONA/MOBITELA</w:t>
            </w:r>
          </w:p>
          <w:p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F4F5F" w:rsidRPr="006D3AE6" w:rsidTr="009F4F5F">
        <w:trPr>
          <w:trHeight w:val="567"/>
        </w:trPr>
        <w:tc>
          <w:tcPr>
            <w:tcW w:w="10513" w:type="dxa"/>
            <w:gridSpan w:val="2"/>
            <w:vAlign w:val="center"/>
          </w:tcPr>
          <w:p w:rsidR="009F4F5F" w:rsidRPr="009F4F5F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</w:rPr>
            </w:pPr>
            <w:r w:rsidRPr="009F4F5F">
              <w:rPr>
                <w:rFonts w:ascii="Calibri" w:eastAsia="Calibri" w:hAnsi="Calibri" w:cs="Times New Roman"/>
              </w:rPr>
              <w:t>E – MAIL ADRESA</w:t>
            </w:r>
          </w:p>
        </w:tc>
      </w:tr>
      <w:tr w:rsidR="009F4F5F" w:rsidRPr="006D3AE6" w:rsidTr="009F4F5F">
        <w:trPr>
          <w:trHeight w:val="567"/>
        </w:trPr>
        <w:tc>
          <w:tcPr>
            <w:tcW w:w="5201" w:type="dxa"/>
            <w:tcBorders>
              <w:right w:val="single" w:sz="4" w:space="0" w:color="auto"/>
            </w:tcBorders>
          </w:tcPr>
          <w:p w:rsidR="009F4F5F" w:rsidRPr="006D3AE6" w:rsidRDefault="009F4F5F" w:rsidP="009F4F5F">
            <w:pPr>
              <w:tabs>
                <w:tab w:val="left" w:pos="1290"/>
                <w:tab w:val="left" w:pos="5892"/>
              </w:tabs>
              <w:spacing w:before="240"/>
              <w:rPr>
                <w:rFonts w:ascii="Calibri" w:eastAsia="Calibri" w:hAnsi="Calibri" w:cs="Times New Roman"/>
                <w:b/>
              </w:rPr>
            </w:pPr>
            <w:r w:rsidRPr="006D3AE6">
              <w:rPr>
                <w:rFonts w:ascii="Calibri" w:eastAsia="Calibri" w:hAnsi="Calibri" w:cs="Times New Roman"/>
                <w:b/>
              </w:rPr>
              <w:t>PONUĐENA CIJENA (bez PDV-a)</w:t>
            </w:r>
          </w:p>
        </w:tc>
        <w:tc>
          <w:tcPr>
            <w:tcW w:w="5312" w:type="dxa"/>
            <w:tcBorders>
              <w:left w:val="single" w:sz="4" w:space="0" w:color="auto"/>
            </w:tcBorders>
          </w:tcPr>
          <w:p w:rsidR="009F4F5F" w:rsidRPr="006D3AE6" w:rsidRDefault="009F4F5F" w:rsidP="009F4F5F">
            <w:pPr>
              <w:tabs>
                <w:tab w:val="left" w:pos="1290"/>
                <w:tab w:val="left" w:pos="5892"/>
              </w:tabs>
              <w:spacing w:before="240"/>
              <w:ind w:left="108"/>
              <w:rPr>
                <w:rFonts w:ascii="Calibri" w:eastAsia="Calibri" w:hAnsi="Calibri" w:cs="Times New Roman"/>
                <w:b/>
              </w:rPr>
            </w:pPr>
            <w:r w:rsidRPr="006D3AE6">
              <w:rPr>
                <w:rFonts w:ascii="Calibri" w:eastAsia="Calibri" w:hAnsi="Calibri" w:cs="Times New Roman"/>
                <w:b/>
              </w:rPr>
              <w:t>PONUĐENA CIJENA (s PDV-om)</w:t>
            </w:r>
          </w:p>
        </w:tc>
      </w:tr>
      <w:tr w:rsidR="009F4F5F" w:rsidRPr="006D3AE6" w:rsidTr="009F4F5F">
        <w:trPr>
          <w:trHeight w:val="741"/>
        </w:trPr>
        <w:tc>
          <w:tcPr>
            <w:tcW w:w="10513" w:type="dxa"/>
            <w:gridSpan w:val="2"/>
            <w:shd w:val="clear" w:color="auto" w:fill="BDD6EE" w:themeFill="accent1" w:themeFillTint="66"/>
          </w:tcPr>
          <w:p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F4F5F" w:rsidRPr="006D3AE6" w:rsidRDefault="009F4F5F" w:rsidP="009F4F5F">
            <w:pPr>
              <w:shd w:val="clear" w:color="auto" w:fill="BDD6EE" w:themeFill="accent1" w:themeFillTint="66"/>
              <w:tabs>
                <w:tab w:val="left" w:pos="1290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D3AE6">
              <w:rPr>
                <w:rFonts w:ascii="Calibri" w:eastAsia="Calibri" w:hAnsi="Calibri" w:cs="Times New Roman"/>
                <w:b/>
                <w:sz w:val="24"/>
                <w:szCs w:val="24"/>
              </w:rPr>
              <w:t>DJELATNOST PRIJAVITELJA // UGOSTITELJSKA PONUDA</w:t>
            </w:r>
          </w:p>
          <w:p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9F4F5F" w:rsidRPr="006D3AE6" w:rsidTr="009F4F5F">
        <w:trPr>
          <w:trHeight w:val="957"/>
        </w:trPr>
        <w:tc>
          <w:tcPr>
            <w:tcW w:w="10513" w:type="dxa"/>
            <w:gridSpan w:val="2"/>
          </w:tcPr>
          <w:p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</w:rPr>
            </w:pPr>
          </w:p>
        </w:tc>
      </w:tr>
      <w:tr w:rsidR="009F4F5F" w:rsidRPr="006D3AE6" w:rsidTr="009F4F5F">
        <w:trPr>
          <w:trHeight w:val="557"/>
        </w:trPr>
        <w:tc>
          <w:tcPr>
            <w:tcW w:w="10513" w:type="dxa"/>
            <w:gridSpan w:val="2"/>
            <w:shd w:val="clear" w:color="auto" w:fill="BDD6EE" w:themeFill="accent1" w:themeFillTint="66"/>
          </w:tcPr>
          <w:p w:rsidR="009F4F5F" w:rsidRPr="006D3AE6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9F4F5F" w:rsidRPr="006D3AE6" w:rsidRDefault="009F4F5F" w:rsidP="009F4F5F">
            <w:pPr>
              <w:shd w:val="clear" w:color="auto" w:fill="BDD6EE" w:themeFill="accent1" w:themeFillTint="66"/>
              <w:tabs>
                <w:tab w:val="left" w:pos="1290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D3AE6">
              <w:rPr>
                <w:rFonts w:ascii="Calibri" w:eastAsia="Calibri" w:hAnsi="Calibri" w:cs="Times New Roman"/>
                <w:b/>
                <w:sz w:val="24"/>
                <w:szCs w:val="24"/>
              </w:rPr>
              <w:t>POSEBNOST I ATRAKTIVNOST (KRATKI OPIS)</w:t>
            </w:r>
          </w:p>
          <w:p w:rsidR="009F4F5F" w:rsidRPr="006D3AE6" w:rsidRDefault="009F4F5F" w:rsidP="009F4F5F">
            <w:pPr>
              <w:tabs>
                <w:tab w:val="left" w:pos="1290"/>
              </w:tabs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9F4F5F" w:rsidRPr="006D3AE6" w:rsidTr="00CE343A">
        <w:trPr>
          <w:trHeight w:val="2284"/>
        </w:trPr>
        <w:tc>
          <w:tcPr>
            <w:tcW w:w="10513" w:type="dxa"/>
            <w:gridSpan w:val="2"/>
          </w:tcPr>
          <w:p w:rsidR="009F4F5F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</w:rPr>
            </w:pPr>
          </w:p>
          <w:p w:rsidR="009F4F5F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</w:rPr>
            </w:pPr>
          </w:p>
          <w:p w:rsidR="009F4F5F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</w:rPr>
            </w:pPr>
          </w:p>
          <w:p w:rsidR="009F4F5F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</w:rPr>
            </w:pPr>
          </w:p>
          <w:p w:rsidR="009F4F5F" w:rsidRPr="006D3AE6" w:rsidRDefault="009F4F5F" w:rsidP="00CE343A">
            <w:pPr>
              <w:tabs>
                <w:tab w:val="left" w:pos="1290"/>
              </w:tabs>
              <w:rPr>
                <w:rFonts w:ascii="Calibri" w:eastAsia="Calibri" w:hAnsi="Calibri" w:cs="Times New Roman"/>
              </w:rPr>
            </w:pPr>
          </w:p>
        </w:tc>
      </w:tr>
      <w:tr w:rsidR="009F4F5F" w:rsidRPr="006D3AE6" w:rsidTr="009F4F5F">
        <w:trPr>
          <w:trHeight w:val="931"/>
        </w:trPr>
        <w:tc>
          <w:tcPr>
            <w:tcW w:w="10513" w:type="dxa"/>
            <w:gridSpan w:val="2"/>
            <w:shd w:val="clear" w:color="auto" w:fill="BDD6EE" w:themeFill="accent1" w:themeFillTint="66"/>
            <w:vAlign w:val="center"/>
          </w:tcPr>
          <w:p w:rsidR="009F4F5F" w:rsidRPr="009F4F5F" w:rsidRDefault="009F4F5F" w:rsidP="009F4F5F">
            <w:pPr>
              <w:tabs>
                <w:tab w:val="left" w:pos="129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9F4F5F">
              <w:rPr>
                <w:rFonts w:ascii="Calibri" w:eastAsia="Calibri" w:hAnsi="Calibri" w:cs="Times New Roman"/>
                <w:b/>
              </w:rPr>
              <w:lastRenderedPageBreak/>
              <w:t>ELEKTRIČNA ENERGIJA – ŠTANDOVI, KUĆICE I ŠATORI:  OZNAČITI POTREBNU SNAGU</w:t>
            </w:r>
          </w:p>
        </w:tc>
      </w:tr>
      <w:tr w:rsidR="009F4F5F" w:rsidRPr="006D3AE6" w:rsidTr="009F4F5F">
        <w:trPr>
          <w:trHeight w:val="931"/>
        </w:trPr>
        <w:tc>
          <w:tcPr>
            <w:tcW w:w="10513" w:type="dxa"/>
            <w:gridSpan w:val="2"/>
            <w:shd w:val="clear" w:color="auto" w:fill="auto"/>
            <w:vAlign w:val="center"/>
          </w:tcPr>
          <w:p w:rsidR="009F4F5F" w:rsidRDefault="009F4F5F" w:rsidP="009F4F5F">
            <w:pPr>
              <w:tabs>
                <w:tab w:val="left" w:pos="1290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Potrebna snaga:</w:t>
            </w:r>
          </w:p>
          <w:p w:rsidR="009F4F5F" w:rsidRPr="009F4F5F" w:rsidRDefault="009F4F5F" w:rsidP="009F4F5F">
            <w:pPr>
              <w:pStyle w:val="Odlomakpopisa"/>
              <w:numPr>
                <w:ilvl w:val="0"/>
                <w:numId w:val="7"/>
              </w:numPr>
              <w:rPr>
                <w:rFonts w:ascii="Calibri" w:eastAsia="Arial Unicode MS" w:hAnsi="Calibri" w:cs="Arial Unicode MS"/>
              </w:rPr>
            </w:pPr>
            <w:r w:rsidRPr="009F4F5F">
              <w:rPr>
                <w:rFonts w:ascii="Calibri" w:eastAsia="Arial Unicode MS" w:hAnsi="Calibri" w:cs="Arial Unicode MS"/>
              </w:rPr>
              <w:t xml:space="preserve">Štandovi, kućice i </w:t>
            </w:r>
            <w:r>
              <w:rPr>
                <w:rFonts w:ascii="Calibri" w:eastAsia="Arial Unicode MS" w:hAnsi="Calibri" w:cs="Arial Unicode MS"/>
              </w:rPr>
              <w:t xml:space="preserve">šatori do 1 kw </w:t>
            </w:r>
          </w:p>
          <w:p w:rsidR="009F4F5F" w:rsidRPr="009F4F5F" w:rsidRDefault="009F4F5F" w:rsidP="009F4F5F">
            <w:pPr>
              <w:pStyle w:val="Odlomakpopisa"/>
              <w:numPr>
                <w:ilvl w:val="0"/>
                <w:numId w:val="7"/>
              </w:numPr>
              <w:rPr>
                <w:rFonts w:ascii="Calibri" w:eastAsia="Arial Unicode MS" w:hAnsi="Calibri" w:cs="Arial Unicode MS"/>
              </w:rPr>
            </w:pPr>
            <w:r w:rsidRPr="009F4F5F">
              <w:rPr>
                <w:rFonts w:ascii="Calibri" w:eastAsia="Arial Unicode MS" w:hAnsi="Calibri" w:cs="Arial Unicode MS"/>
              </w:rPr>
              <w:t xml:space="preserve">Štandovi, </w:t>
            </w:r>
            <w:r>
              <w:rPr>
                <w:rFonts w:ascii="Calibri" w:eastAsia="Arial Unicode MS" w:hAnsi="Calibri" w:cs="Arial Unicode MS"/>
              </w:rPr>
              <w:t xml:space="preserve">kućice i šatori od 1 do 2 kw </w:t>
            </w:r>
          </w:p>
          <w:p w:rsidR="009F4F5F" w:rsidRPr="009F4F5F" w:rsidRDefault="009F4F5F" w:rsidP="009F4F5F">
            <w:pPr>
              <w:pStyle w:val="Odlomakpopisa"/>
              <w:numPr>
                <w:ilvl w:val="0"/>
                <w:numId w:val="7"/>
              </w:numPr>
              <w:rPr>
                <w:rFonts w:ascii="Calibri" w:eastAsia="Arial Unicode MS" w:hAnsi="Calibri" w:cs="Arial Unicode MS"/>
              </w:rPr>
            </w:pPr>
            <w:r w:rsidRPr="009F4F5F">
              <w:rPr>
                <w:rFonts w:ascii="Calibri" w:eastAsia="Arial Unicode MS" w:hAnsi="Calibri" w:cs="Arial Unicode MS"/>
              </w:rPr>
              <w:t xml:space="preserve">Štandovi, kućice i </w:t>
            </w:r>
            <w:r>
              <w:rPr>
                <w:rFonts w:ascii="Calibri" w:eastAsia="Arial Unicode MS" w:hAnsi="Calibri" w:cs="Arial Unicode MS"/>
              </w:rPr>
              <w:t xml:space="preserve">šatori od 2 do 3 kw </w:t>
            </w:r>
          </w:p>
          <w:p w:rsidR="009F4F5F" w:rsidRPr="009F4F5F" w:rsidRDefault="009F4F5F" w:rsidP="009F4F5F">
            <w:pPr>
              <w:pStyle w:val="Odlomakpopisa"/>
              <w:numPr>
                <w:ilvl w:val="0"/>
                <w:numId w:val="7"/>
              </w:numPr>
              <w:rPr>
                <w:rFonts w:ascii="Calibri" w:eastAsia="Arial Unicode MS" w:hAnsi="Calibri" w:cs="Arial Unicode MS"/>
              </w:rPr>
            </w:pPr>
            <w:r w:rsidRPr="009F4F5F">
              <w:rPr>
                <w:rFonts w:ascii="Calibri" w:eastAsia="Arial Unicode MS" w:hAnsi="Calibri" w:cs="Arial Unicode MS"/>
              </w:rPr>
              <w:t xml:space="preserve">Štandovi, kućice i </w:t>
            </w:r>
            <w:r>
              <w:rPr>
                <w:rFonts w:ascii="Calibri" w:eastAsia="Arial Unicode MS" w:hAnsi="Calibri" w:cs="Arial Unicode MS"/>
              </w:rPr>
              <w:t xml:space="preserve">šatori od 3 do 4 kw </w:t>
            </w:r>
          </w:p>
          <w:p w:rsidR="009F4F5F" w:rsidRPr="009F4F5F" w:rsidRDefault="009F4F5F" w:rsidP="009F4F5F">
            <w:pPr>
              <w:pStyle w:val="Odlomakpopisa"/>
              <w:numPr>
                <w:ilvl w:val="0"/>
                <w:numId w:val="7"/>
              </w:numPr>
              <w:rPr>
                <w:rFonts w:ascii="Calibri" w:eastAsia="Arial Unicode MS" w:hAnsi="Calibri" w:cs="Arial Unicode MS"/>
              </w:rPr>
            </w:pPr>
            <w:r w:rsidRPr="009F4F5F">
              <w:rPr>
                <w:rFonts w:ascii="Calibri" w:eastAsia="Arial Unicode MS" w:hAnsi="Calibri" w:cs="Arial Unicode MS"/>
              </w:rPr>
              <w:t>Štandovi</w:t>
            </w:r>
            <w:r>
              <w:rPr>
                <w:rFonts w:ascii="Calibri" w:eastAsia="Arial Unicode MS" w:hAnsi="Calibri" w:cs="Arial Unicode MS"/>
              </w:rPr>
              <w:t xml:space="preserve">, kućice i šatori od 4 do 5 kw </w:t>
            </w:r>
          </w:p>
          <w:p w:rsidR="009F4F5F" w:rsidRPr="009F4F5F" w:rsidRDefault="009F4F5F" w:rsidP="009F4F5F">
            <w:pPr>
              <w:pStyle w:val="Odlomakpopisa"/>
              <w:numPr>
                <w:ilvl w:val="0"/>
                <w:numId w:val="7"/>
              </w:numPr>
              <w:rPr>
                <w:rFonts w:ascii="Calibri" w:eastAsia="Arial Unicode MS" w:hAnsi="Calibri" w:cs="Arial Unicode MS"/>
              </w:rPr>
            </w:pPr>
            <w:r w:rsidRPr="009F4F5F">
              <w:rPr>
                <w:rFonts w:ascii="Calibri" w:eastAsia="Arial Unicode MS" w:hAnsi="Calibri" w:cs="Arial Unicode MS"/>
              </w:rPr>
              <w:t>Štandovi</w:t>
            </w:r>
            <w:r>
              <w:rPr>
                <w:rFonts w:ascii="Calibri" w:eastAsia="Arial Unicode MS" w:hAnsi="Calibri" w:cs="Arial Unicode MS"/>
              </w:rPr>
              <w:t xml:space="preserve">, kućice i šatori od 5 do 7 kw </w:t>
            </w:r>
          </w:p>
          <w:p w:rsidR="009F4F5F" w:rsidRPr="009F4F5F" w:rsidRDefault="009F4F5F" w:rsidP="009F4F5F">
            <w:pPr>
              <w:pStyle w:val="Odlomakpopisa"/>
              <w:numPr>
                <w:ilvl w:val="0"/>
                <w:numId w:val="7"/>
              </w:numPr>
              <w:rPr>
                <w:rFonts w:ascii="Calibri" w:eastAsia="Arial Unicode MS" w:hAnsi="Calibri" w:cs="Arial Unicode MS"/>
              </w:rPr>
            </w:pPr>
            <w:r w:rsidRPr="009F4F5F">
              <w:rPr>
                <w:rFonts w:ascii="Calibri" w:eastAsia="Arial Unicode MS" w:hAnsi="Calibri" w:cs="Arial Unicode MS"/>
              </w:rPr>
              <w:t>Štandovi, kućice i šatori od 7 do 10</w:t>
            </w:r>
            <w:r>
              <w:rPr>
                <w:rFonts w:ascii="Calibri" w:eastAsia="Arial Unicode MS" w:hAnsi="Calibri" w:cs="Arial Unicode MS"/>
              </w:rPr>
              <w:t xml:space="preserve"> kw </w:t>
            </w:r>
          </w:p>
          <w:p w:rsidR="009F4F5F" w:rsidRPr="009F4F5F" w:rsidRDefault="009F4F5F" w:rsidP="009F4F5F">
            <w:pPr>
              <w:pStyle w:val="Odlomakpopisa"/>
              <w:numPr>
                <w:ilvl w:val="0"/>
                <w:numId w:val="7"/>
              </w:numPr>
              <w:rPr>
                <w:rFonts w:ascii="Calibri" w:eastAsia="Arial Unicode MS" w:hAnsi="Calibri" w:cs="Arial Unicode MS"/>
              </w:rPr>
            </w:pPr>
            <w:r w:rsidRPr="009F4F5F">
              <w:rPr>
                <w:rFonts w:ascii="Calibri" w:eastAsia="Arial Unicode MS" w:hAnsi="Calibri" w:cs="Arial Unicode MS"/>
              </w:rPr>
              <w:t>Štandovi, ku</w:t>
            </w:r>
            <w:r>
              <w:rPr>
                <w:rFonts w:ascii="Calibri" w:eastAsia="Arial Unicode MS" w:hAnsi="Calibri" w:cs="Arial Unicode MS"/>
              </w:rPr>
              <w:t xml:space="preserve">ćice i šatori od 10 do 15 kw </w:t>
            </w:r>
          </w:p>
          <w:p w:rsidR="009F4F5F" w:rsidRPr="009F4F5F" w:rsidRDefault="009F4F5F" w:rsidP="009F4F5F">
            <w:pPr>
              <w:pStyle w:val="Odlomakpopisa"/>
              <w:numPr>
                <w:ilvl w:val="0"/>
                <w:numId w:val="7"/>
              </w:numPr>
              <w:rPr>
                <w:rFonts w:ascii="Calibri" w:eastAsia="Arial Unicode MS" w:hAnsi="Calibri" w:cs="Arial Unicode MS"/>
              </w:rPr>
            </w:pPr>
            <w:r w:rsidRPr="009F4F5F">
              <w:rPr>
                <w:rFonts w:ascii="Calibri" w:eastAsia="Arial Unicode MS" w:hAnsi="Calibri" w:cs="Arial Unicode MS"/>
              </w:rPr>
              <w:t xml:space="preserve">Štandovi, kućice i šatori preko 15 kW </w:t>
            </w:r>
          </w:p>
          <w:p w:rsidR="009F4F5F" w:rsidRPr="009F4F5F" w:rsidRDefault="009F4F5F" w:rsidP="009F4F5F">
            <w:pPr>
              <w:pStyle w:val="Odlomakpopisa"/>
              <w:numPr>
                <w:ilvl w:val="0"/>
                <w:numId w:val="7"/>
              </w:numPr>
              <w:rPr>
                <w:rFonts w:ascii="Calibri" w:eastAsia="Arial Unicode MS" w:hAnsi="Calibri" w:cs="Arial Unicode MS"/>
              </w:rPr>
            </w:pPr>
            <w:r w:rsidRPr="009F4F5F">
              <w:rPr>
                <w:rFonts w:ascii="Calibri" w:eastAsia="Arial Unicode MS" w:hAnsi="Calibri" w:cs="Arial Unicode MS"/>
              </w:rPr>
              <w:t>Promotivne akcije, prezentacij</w:t>
            </w:r>
            <w:r>
              <w:rPr>
                <w:rFonts w:ascii="Calibri" w:eastAsia="Arial Unicode MS" w:hAnsi="Calibri" w:cs="Arial Unicode MS"/>
              </w:rPr>
              <w:t xml:space="preserve">e i drugi programi </w:t>
            </w:r>
          </w:p>
          <w:p w:rsidR="009F4F5F" w:rsidRPr="009F4F5F" w:rsidRDefault="009F4F5F" w:rsidP="009F4F5F">
            <w:pPr>
              <w:tabs>
                <w:tab w:val="left" w:pos="129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9F4F5F" w:rsidRDefault="009F4F5F" w:rsidP="009F4F5F">
      <w:pPr>
        <w:tabs>
          <w:tab w:val="left" w:pos="1290"/>
        </w:tabs>
        <w:spacing w:after="0" w:line="600" w:lineRule="auto"/>
        <w:rPr>
          <w:rFonts w:ascii="Calibri" w:eastAsia="Calibri" w:hAnsi="Calibri" w:cs="Times New Roman"/>
        </w:rPr>
      </w:pPr>
    </w:p>
    <w:p w:rsidR="006D3AE6" w:rsidRPr="006D3AE6" w:rsidRDefault="006D3AE6" w:rsidP="009F4F5F">
      <w:pPr>
        <w:tabs>
          <w:tab w:val="left" w:pos="1290"/>
        </w:tabs>
        <w:spacing w:after="0" w:line="600" w:lineRule="auto"/>
        <w:rPr>
          <w:rFonts w:ascii="Calibri" w:eastAsia="Calibri" w:hAnsi="Calibri" w:cs="Times New Roman"/>
        </w:rPr>
      </w:pPr>
      <w:r w:rsidRPr="006D3AE6">
        <w:rPr>
          <w:rFonts w:ascii="Calibri" w:eastAsia="Calibri" w:hAnsi="Calibri" w:cs="Times New Roman"/>
        </w:rPr>
        <w:t>POTPIS PRIJAVITELJA:_____________</w:t>
      </w:r>
    </w:p>
    <w:p w:rsidR="00BD7D50" w:rsidRPr="00BD7D50" w:rsidRDefault="006D3AE6" w:rsidP="009F4F5F">
      <w:pPr>
        <w:tabs>
          <w:tab w:val="left" w:pos="1290"/>
        </w:tabs>
        <w:spacing w:after="0" w:line="600" w:lineRule="auto"/>
        <w:rPr>
          <w:rFonts w:ascii="Calibri" w:eastAsia="Times New Roman" w:hAnsi="Calibri" w:cs="Calibri"/>
          <w:lang w:eastAsia="ar-SA"/>
        </w:rPr>
      </w:pPr>
      <w:r w:rsidRPr="006D3AE6">
        <w:rPr>
          <w:rFonts w:ascii="Calibri" w:eastAsia="Calibri" w:hAnsi="Calibri" w:cs="Times New Roman"/>
        </w:rPr>
        <w:t>DATUM:________________________</w:t>
      </w:r>
    </w:p>
    <w:sectPr w:rsidR="00BD7D50" w:rsidRPr="00BD7D50" w:rsidSect="00CC362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7F" w:rsidRDefault="002B4A7F" w:rsidP="00CC3621">
      <w:pPr>
        <w:spacing w:after="0" w:line="240" w:lineRule="auto"/>
      </w:pPr>
      <w:r>
        <w:separator/>
      </w:r>
    </w:p>
  </w:endnote>
  <w:endnote w:type="continuationSeparator" w:id="0">
    <w:p w:rsidR="002B4A7F" w:rsidRDefault="002B4A7F" w:rsidP="00CC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B4" w:rsidRDefault="00E547B4">
    <w:pPr>
      <w:pStyle w:val="Podnoje"/>
    </w:pPr>
  </w:p>
  <w:p w:rsidR="00E547B4" w:rsidRDefault="00E547B4">
    <w:pPr>
      <w:pStyle w:val="Podnoje"/>
      <w:rPr>
        <w:noProof/>
        <w:lang w:eastAsia="hr-HR"/>
      </w:rPr>
    </w:pPr>
  </w:p>
  <w:p w:rsidR="00E547B4" w:rsidRDefault="00E547B4">
    <w:pPr>
      <w:pStyle w:val="Podnoje"/>
    </w:pPr>
    <w:r>
      <w:rPr>
        <w:noProof/>
        <w:lang w:eastAsia="hr-HR"/>
      </w:rPr>
      <w:drawing>
        <wp:inline distT="0" distB="0" distL="0" distR="0" wp14:anchorId="794BDC61" wp14:editId="6E5275BD">
          <wp:extent cx="6645910" cy="8851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v-footer@300x-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8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7F" w:rsidRDefault="002B4A7F" w:rsidP="00CC3621">
      <w:pPr>
        <w:spacing w:after="0" w:line="240" w:lineRule="auto"/>
      </w:pPr>
      <w:r>
        <w:separator/>
      </w:r>
    </w:p>
  </w:footnote>
  <w:footnote w:type="continuationSeparator" w:id="0">
    <w:p w:rsidR="002B4A7F" w:rsidRDefault="002B4A7F" w:rsidP="00CC3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B4" w:rsidRDefault="00E547B4">
    <w:pPr>
      <w:pStyle w:val="Zaglavlje"/>
    </w:pPr>
    <w:r>
      <w:rPr>
        <w:noProof/>
        <w:lang w:eastAsia="hr-HR"/>
      </w:rPr>
      <w:t xml:space="preserve">       </w:t>
    </w:r>
    <w:r>
      <w:rPr>
        <w:noProof/>
        <w:lang w:eastAsia="hr-HR"/>
      </w:rPr>
      <w:drawing>
        <wp:inline distT="0" distB="0" distL="0" distR="0" wp14:anchorId="07B948E2" wp14:editId="6A2DC783">
          <wp:extent cx="1906941" cy="715992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4@300x-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41" cy="715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07EC"/>
    <w:multiLevelType w:val="hybridMultilevel"/>
    <w:tmpl w:val="3352619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95BB5"/>
    <w:multiLevelType w:val="hybridMultilevel"/>
    <w:tmpl w:val="85687ED2"/>
    <w:lvl w:ilvl="0" w:tplc="4BC88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03560"/>
    <w:multiLevelType w:val="hybridMultilevel"/>
    <w:tmpl w:val="8C449DAA"/>
    <w:lvl w:ilvl="0" w:tplc="59C421AE">
      <w:start w:val="3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Arial Unicode MS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96F5E"/>
    <w:multiLevelType w:val="hybridMultilevel"/>
    <w:tmpl w:val="5A20EB60"/>
    <w:lvl w:ilvl="0" w:tplc="041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1494FC2"/>
    <w:multiLevelType w:val="hybridMultilevel"/>
    <w:tmpl w:val="F25C4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F0B8E"/>
    <w:multiLevelType w:val="hybridMultilevel"/>
    <w:tmpl w:val="778C9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369DA"/>
    <w:multiLevelType w:val="hybridMultilevel"/>
    <w:tmpl w:val="6E68FF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6D"/>
    <w:rsid w:val="00000AA7"/>
    <w:rsid w:val="00023A2F"/>
    <w:rsid w:val="000771C0"/>
    <w:rsid w:val="000810FF"/>
    <w:rsid w:val="00084F48"/>
    <w:rsid w:val="000B143F"/>
    <w:rsid w:val="000F5507"/>
    <w:rsid w:val="00121D6D"/>
    <w:rsid w:val="00130276"/>
    <w:rsid w:val="0015760D"/>
    <w:rsid w:val="00175FD5"/>
    <w:rsid w:val="00181FA1"/>
    <w:rsid w:val="00183345"/>
    <w:rsid w:val="001D1D45"/>
    <w:rsid w:val="001D546A"/>
    <w:rsid w:val="001E151E"/>
    <w:rsid w:val="00200824"/>
    <w:rsid w:val="00243968"/>
    <w:rsid w:val="002731EC"/>
    <w:rsid w:val="00273E5C"/>
    <w:rsid w:val="002B4A7F"/>
    <w:rsid w:val="002D493B"/>
    <w:rsid w:val="002D696E"/>
    <w:rsid w:val="00320F5A"/>
    <w:rsid w:val="003309CB"/>
    <w:rsid w:val="00344232"/>
    <w:rsid w:val="00361734"/>
    <w:rsid w:val="00377F8A"/>
    <w:rsid w:val="003818E8"/>
    <w:rsid w:val="003A002E"/>
    <w:rsid w:val="003D1AEA"/>
    <w:rsid w:val="003E7745"/>
    <w:rsid w:val="004147F6"/>
    <w:rsid w:val="00427C28"/>
    <w:rsid w:val="004B24C9"/>
    <w:rsid w:val="004B4CEF"/>
    <w:rsid w:val="004E4889"/>
    <w:rsid w:val="005201A3"/>
    <w:rsid w:val="00525314"/>
    <w:rsid w:val="00530EF6"/>
    <w:rsid w:val="00543A13"/>
    <w:rsid w:val="00557F67"/>
    <w:rsid w:val="005671D1"/>
    <w:rsid w:val="005B0C21"/>
    <w:rsid w:val="005F472E"/>
    <w:rsid w:val="006274FB"/>
    <w:rsid w:val="0062785B"/>
    <w:rsid w:val="00634573"/>
    <w:rsid w:val="006629EC"/>
    <w:rsid w:val="00666C0A"/>
    <w:rsid w:val="0067142E"/>
    <w:rsid w:val="006C08A7"/>
    <w:rsid w:val="006D3AE6"/>
    <w:rsid w:val="006E30A5"/>
    <w:rsid w:val="0073556D"/>
    <w:rsid w:val="00743D2F"/>
    <w:rsid w:val="00750701"/>
    <w:rsid w:val="007D7D64"/>
    <w:rsid w:val="007E726F"/>
    <w:rsid w:val="007F7F4C"/>
    <w:rsid w:val="00810979"/>
    <w:rsid w:val="00831B4E"/>
    <w:rsid w:val="00845A41"/>
    <w:rsid w:val="00866537"/>
    <w:rsid w:val="00877673"/>
    <w:rsid w:val="00877860"/>
    <w:rsid w:val="00892192"/>
    <w:rsid w:val="00892E21"/>
    <w:rsid w:val="008C0169"/>
    <w:rsid w:val="008C2431"/>
    <w:rsid w:val="008F15D8"/>
    <w:rsid w:val="00911AC0"/>
    <w:rsid w:val="009265FD"/>
    <w:rsid w:val="009312D5"/>
    <w:rsid w:val="00932DA2"/>
    <w:rsid w:val="009330A5"/>
    <w:rsid w:val="0095401E"/>
    <w:rsid w:val="00987BE6"/>
    <w:rsid w:val="009A09A4"/>
    <w:rsid w:val="009E25FB"/>
    <w:rsid w:val="009E69BC"/>
    <w:rsid w:val="009F4F5F"/>
    <w:rsid w:val="00A03A46"/>
    <w:rsid w:val="00A325B5"/>
    <w:rsid w:val="00A331AA"/>
    <w:rsid w:val="00A409B9"/>
    <w:rsid w:val="00A42999"/>
    <w:rsid w:val="00A42FD6"/>
    <w:rsid w:val="00A43FD5"/>
    <w:rsid w:val="00A66093"/>
    <w:rsid w:val="00A865CF"/>
    <w:rsid w:val="00AC430F"/>
    <w:rsid w:val="00AD1CAA"/>
    <w:rsid w:val="00B01417"/>
    <w:rsid w:val="00B15A22"/>
    <w:rsid w:val="00B42928"/>
    <w:rsid w:val="00B613A1"/>
    <w:rsid w:val="00B67ACD"/>
    <w:rsid w:val="00B82CF6"/>
    <w:rsid w:val="00BC53AE"/>
    <w:rsid w:val="00BD7D50"/>
    <w:rsid w:val="00C204DA"/>
    <w:rsid w:val="00C623D8"/>
    <w:rsid w:val="00C64998"/>
    <w:rsid w:val="00C65FF0"/>
    <w:rsid w:val="00C730A3"/>
    <w:rsid w:val="00CC3621"/>
    <w:rsid w:val="00CE647E"/>
    <w:rsid w:val="00CF4AB5"/>
    <w:rsid w:val="00D25C67"/>
    <w:rsid w:val="00D30919"/>
    <w:rsid w:val="00D32A5B"/>
    <w:rsid w:val="00D5440C"/>
    <w:rsid w:val="00D6000A"/>
    <w:rsid w:val="00D65D13"/>
    <w:rsid w:val="00DB6EB9"/>
    <w:rsid w:val="00E1317F"/>
    <w:rsid w:val="00E26BBA"/>
    <w:rsid w:val="00E547B4"/>
    <w:rsid w:val="00E8130D"/>
    <w:rsid w:val="00EA4891"/>
    <w:rsid w:val="00F04743"/>
    <w:rsid w:val="00F10601"/>
    <w:rsid w:val="00F372B2"/>
    <w:rsid w:val="00F472DD"/>
    <w:rsid w:val="00F571D3"/>
    <w:rsid w:val="00F67010"/>
    <w:rsid w:val="00F94DCE"/>
    <w:rsid w:val="00F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621"/>
  </w:style>
  <w:style w:type="paragraph" w:styleId="Podnoje">
    <w:name w:val="footer"/>
    <w:basedOn w:val="Normal"/>
    <w:link w:val="Podno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621"/>
  </w:style>
  <w:style w:type="paragraph" w:styleId="Tekstbalonia">
    <w:name w:val="Balloon Text"/>
    <w:basedOn w:val="Normal"/>
    <w:link w:val="TekstbaloniaChar"/>
    <w:uiPriority w:val="99"/>
    <w:semiHidden/>
    <w:unhideWhenUsed/>
    <w:rsid w:val="0073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56D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62785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62785B"/>
    <w:rPr>
      <w:i/>
      <w:iCs/>
      <w:color w:val="000000" w:themeColor="text1"/>
    </w:rPr>
  </w:style>
  <w:style w:type="table" w:styleId="Reetkatablice">
    <w:name w:val="Table Grid"/>
    <w:basedOn w:val="Obinatablica"/>
    <w:uiPriority w:val="39"/>
    <w:rsid w:val="00320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20F5A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6D3AE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621"/>
  </w:style>
  <w:style w:type="paragraph" w:styleId="Podnoje">
    <w:name w:val="footer"/>
    <w:basedOn w:val="Normal"/>
    <w:link w:val="Podno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621"/>
  </w:style>
  <w:style w:type="paragraph" w:styleId="Tekstbalonia">
    <w:name w:val="Balloon Text"/>
    <w:basedOn w:val="Normal"/>
    <w:link w:val="TekstbaloniaChar"/>
    <w:uiPriority w:val="99"/>
    <w:semiHidden/>
    <w:unhideWhenUsed/>
    <w:rsid w:val="0073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56D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62785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62785B"/>
    <w:rPr>
      <w:i/>
      <w:iCs/>
      <w:color w:val="000000" w:themeColor="text1"/>
    </w:rPr>
  </w:style>
  <w:style w:type="table" w:styleId="Reetkatablice">
    <w:name w:val="Table Grid"/>
    <w:basedOn w:val="Obinatablica"/>
    <w:uiPriority w:val="39"/>
    <w:rsid w:val="00320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20F5A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6D3AE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7.%20ostali%20materijali-20190430T060143Z-001.zip\7.%20ostali%20materijali\memorandum\gtv-memorandum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gtv-memorandum-template.dotx</Template>
  <TotalTime>11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cp:lastPrinted>2019-10-17T07:50:00Z</cp:lastPrinted>
  <dcterms:created xsi:type="dcterms:W3CDTF">2019-10-24T09:05:00Z</dcterms:created>
  <dcterms:modified xsi:type="dcterms:W3CDTF">2019-10-25T12:49:00Z</dcterms:modified>
</cp:coreProperties>
</file>