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14" w:rsidRDefault="00795E14" w:rsidP="00795E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B13093" w:rsidRDefault="00B13093" w:rsidP="00795E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95E14" w:rsidRPr="00795E14" w:rsidRDefault="00795E14" w:rsidP="00795E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95E14">
        <w:rPr>
          <w:rFonts w:ascii="Calibri" w:eastAsia="Times New Roman" w:hAnsi="Calibri" w:cs="Calibri"/>
          <w:b/>
          <w:sz w:val="24"/>
          <w:szCs w:val="24"/>
          <w:lang w:eastAsia="ar-SA"/>
        </w:rPr>
        <w:t>ATRAKTIVNI POSLOVNI PROSTORI NA GRADSKOJ TRŽNICI</w:t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95E14">
        <w:rPr>
          <w:rFonts w:ascii="Calibri" w:eastAsia="Times New Roman" w:hAnsi="Calibri" w:cs="Calibri"/>
          <w:lang w:eastAsia="ar-SA"/>
        </w:rPr>
        <w:t>Gradska tržnica d.o.o. Varaždin na temelju čl. 36 članka Zakona o zakupu poslovnog prostora (NN 91/96 i124/97), Pravilnika o tržnom redu (Sl. vjesnik Grada Varaždina br. 4/98), te Zaključka Gradskog poglavarstva Grada Varaždina (klasa 363-02/03-01-2) od 23.01.2003. godine objavljuje</w:t>
      </w:r>
      <w:r w:rsidRPr="00795E14">
        <w:rPr>
          <w:rFonts w:ascii="Calibri" w:eastAsia="Times New Roman" w:hAnsi="Calibri" w:cs="Calibri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95E14" w:rsidRPr="00795E14" w:rsidRDefault="00795E14" w:rsidP="00795E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95E14">
        <w:rPr>
          <w:rFonts w:ascii="Calibri" w:eastAsia="Times New Roman" w:hAnsi="Calibri" w:cs="Calibri"/>
          <w:b/>
          <w:sz w:val="24"/>
          <w:szCs w:val="24"/>
          <w:lang w:eastAsia="ar-SA"/>
        </w:rPr>
        <w:t>NATJEČAJ</w:t>
      </w:r>
    </w:p>
    <w:p w:rsidR="00795E14" w:rsidRPr="00795E14" w:rsidRDefault="00795E14" w:rsidP="00795E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95E14">
        <w:rPr>
          <w:rFonts w:ascii="Calibri" w:eastAsia="Times New Roman" w:hAnsi="Calibri" w:cs="Calibri"/>
          <w:b/>
          <w:sz w:val="24"/>
          <w:szCs w:val="24"/>
          <w:lang w:eastAsia="ar-SA"/>
        </w:rPr>
        <w:t>za davanje u zakup poslovnih prostora na Gradskoj tržnici</w:t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831"/>
        <w:gridCol w:w="2691"/>
        <w:gridCol w:w="1132"/>
        <w:gridCol w:w="2691"/>
        <w:gridCol w:w="1619"/>
        <w:gridCol w:w="1951"/>
      </w:tblGrid>
      <w:tr w:rsidR="00795E14" w:rsidRPr="00795E14" w:rsidTr="00FC3AA2">
        <w:trPr>
          <w:trHeight w:val="692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Br. </w:t>
            </w:r>
            <w:proofErr w:type="spellStart"/>
            <w:r w:rsidRPr="00795E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posl</w:t>
            </w:r>
            <w:proofErr w:type="spellEnd"/>
            <w:r w:rsidRPr="00795E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 </w:t>
            </w:r>
            <w:r w:rsidRPr="00795E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br/>
              <w:t>prost.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Površina m</w:t>
            </w:r>
            <w:r w:rsidRPr="00795E1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Početna cijena najma mjesečno + PDV</w:t>
            </w:r>
          </w:p>
        </w:tc>
      </w:tr>
      <w:tr w:rsidR="00795E14" w:rsidRPr="00795E14" w:rsidTr="00FC3AA2">
        <w:trPr>
          <w:trHeight w:val="692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E14" w:rsidRPr="00795E14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Objekt 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14" w:rsidRPr="00795E14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Trgovačka ili uslužna djelatnost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E14" w:rsidRPr="00795E14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6,20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E14" w:rsidRPr="00795E14" w:rsidRDefault="001C172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1C172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hr-HR"/>
              </w:rPr>
              <w:t>130,00</w:t>
            </w:r>
            <w:r w:rsidR="00BA5ED2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795E14" w:rsidRPr="00717E2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hr-HR"/>
              </w:rPr>
              <w:t>kn/m</w:t>
            </w:r>
            <w:r w:rsidR="00795E14" w:rsidRPr="00717E2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795E14" w:rsidRPr="00795E14" w:rsidTr="00FC3AA2">
        <w:trPr>
          <w:trHeight w:val="624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E14" w:rsidRPr="00795E14" w:rsidRDefault="00CC305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  <w:r w:rsidR="00795E14"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14" w:rsidRPr="00795E14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Objekt 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14" w:rsidRPr="00795E14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95E14" w:rsidRPr="00795E14" w:rsidRDefault="00795E14" w:rsidP="00BA5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Trgovačka </w:t>
            </w:r>
            <w:r w:rsidR="00BA5E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ili uslužna djelatnost</w:t>
            </w:r>
            <w:r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E14" w:rsidRPr="00717E23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15,00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E14" w:rsidRPr="00717E23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717E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130,00 kn/m</w:t>
            </w:r>
            <w:r w:rsidRPr="00717E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795E14" w:rsidRPr="00795E14" w:rsidTr="00FC3AA2">
        <w:trPr>
          <w:trHeight w:val="624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E14" w:rsidRPr="00795E14" w:rsidRDefault="00CC305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  <w:r w:rsidR="00795E14"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14" w:rsidRPr="00795E14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Objekt 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14" w:rsidRPr="00795E14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95E14" w:rsidRPr="00795E14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Trgovačka ili uslužna djelatnost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E14" w:rsidRPr="00717E23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16,00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E14" w:rsidRPr="00717E23" w:rsidRDefault="00BA5ED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130</w:t>
            </w:r>
            <w:r w:rsidR="001C17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,0</w:t>
            </w:r>
            <w:r w:rsidR="00795E14" w:rsidRPr="00717E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0 kn/m</w:t>
            </w:r>
            <w:r w:rsidR="00795E14" w:rsidRPr="00717E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795E14" w:rsidRPr="00795E14" w:rsidTr="00FC3AA2">
        <w:trPr>
          <w:trHeight w:val="624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E14" w:rsidRPr="00795E14" w:rsidRDefault="00CC305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</w:t>
            </w:r>
            <w:r w:rsidR="00795E14"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Prolaz </w:t>
            </w:r>
            <w:proofErr w:type="spellStart"/>
            <w:r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Kukuljevićeva</w:t>
            </w:r>
            <w:proofErr w:type="spellEnd"/>
            <w:r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Trgovačka ili uslužna djelatnost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11,37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E14" w:rsidRPr="00795E14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r-HR"/>
              </w:rPr>
            </w:pPr>
            <w:r w:rsidRPr="00795E1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130,00 kn/m</w:t>
            </w:r>
            <w:r w:rsidRPr="00795E1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</w:tbl>
    <w:p w:rsidR="00B13093" w:rsidRDefault="00B13093" w:rsidP="00795E14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795E14">
        <w:rPr>
          <w:rFonts w:ascii="Calibri" w:eastAsia="Times New Roman" w:hAnsi="Calibri" w:cs="Calibri"/>
          <w:b/>
          <w:lang w:eastAsia="ar-SA"/>
        </w:rPr>
        <w:t>Ponude za poslovne prostore moraju sadržavati sljedeće:</w:t>
      </w:r>
      <w:r w:rsidRPr="00795E14">
        <w:rPr>
          <w:rFonts w:ascii="Calibri" w:eastAsia="Times New Roman" w:hAnsi="Calibri" w:cs="Calibri"/>
          <w:b/>
          <w:lang w:eastAsia="ar-SA"/>
        </w:rPr>
        <w:tab/>
      </w:r>
      <w:r w:rsidRPr="00795E14">
        <w:rPr>
          <w:rFonts w:ascii="Calibri" w:eastAsia="Times New Roman" w:hAnsi="Calibri" w:cs="Calibri"/>
          <w:b/>
          <w:lang w:eastAsia="ar-SA"/>
        </w:rPr>
        <w:tab/>
      </w:r>
      <w:r w:rsidRPr="00795E14">
        <w:rPr>
          <w:rFonts w:ascii="Calibri" w:eastAsia="Times New Roman" w:hAnsi="Calibri" w:cs="Calibri"/>
          <w:b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1. Broj poslovnog prostora za koji se natječe,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2. Točan opis djelatnosti koju će obavljati u poslovnom prostoru,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3. Izvadak iz matičnog (obrtničkog ili sudskog ) registra (ne stariji od 30 dana),</w:t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4. Presliku važeće obrtničke iskaznice, za obrte,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bookmarkStart w:id="0" w:name="_GoBack"/>
      <w:bookmarkEnd w:id="0"/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5. Presliku osobne iskaznice vlasnika obrta odnosno odgovorne osobe trgovačkog društva,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6. Ovjereni obrazac BON2 (ne stariji od 30 dana),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7. Potvrdu da su podmirene sve dosadašnje obaveze prema Gradskoj tržnici d.o.o. Varaždin (izdaje Gradska tržnica d.o.o., A. Šenoe 12, Varaždin – računovodstvo)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8. Ponuđeni iznos zakupa, s izjavom da prihvaća primjenu devizne klauzule,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9. Podatke o kontakt osobi, telefon – mobitel, da li je u sustavu PDV-a te broj žiro računa.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- Ugovor se sklapa na rok od pet (5) godina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- Ponude se u zatvorenoj omotnici s naznakom “Za natječaj – ne otvaraj”  šalju na adresu Gradska tržnica d.o.o., A. Šenoe 12, Varaždin.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 xml:space="preserve">- Oglas se objavljuje </w:t>
      </w:r>
      <w:r w:rsidR="00375020">
        <w:rPr>
          <w:rFonts w:ascii="Calibri" w:eastAsia="Times New Roman" w:hAnsi="Calibri" w:cs="Calibri"/>
          <w:sz w:val="20"/>
          <w:szCs w:val="20"/>
          <w:lang w:eastAsia="ar-SA"/>
        </w:rPr>
        <w:t>06.08.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 xml:space="preserve">2019. godine. Prijave se zaprimaju do </w:t>
      </w:r>
      <w:r w:rsidR="00375020">
        <w:rPr>
          <w:rFonts w:ascii="Calibri" w:eastAsia="Times New Roman" w:hAnsi="Calibri" w:cs="Calibri"/>
          <w:sz w:val="20"/>
          <w:szCs w:val="20"/>
          <w:lang w:eastAsia="ar-SA"/>
        </w:rPr>
        <w:t>16.08.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2019. godine do 15:00 sati, neovisno o načinu dostave.</w:t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- Nepotpune ponude i sve ponude koje stignu iza navedenog roka neće se razmatrati.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- Dodatne informacije ponuditelji mogu dobiti u Gradskoj tržnici d.o.o., A. Šenoe 12, ili na telefon 042/320-956, radnim danom od 8 do 12 sati.</w:t>
      </w: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 xml:space="preserve">* Temeljem odluke kolegija gradonačelnika obrtnici koji imaju uslužnu djelatnost imaju pravo </w:t>
      </w:r>
    </w:p>
    <w:p w:rsidR="00795E14" w:rsidRP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 xml:space="preserve">    na 50 % manji najam u Prolazu </w:t>
      </w:r>
      <w:proofErr w:type="spellStart"/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Kukuljevićeva</w:t>
      </w:r>
      <w:proofErr w:type="spellEnd"/>
      <w:r w:rsidRPr="00795E14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sectPr w:rsidR="00795E14" w:rsidRPr="00795E14" w:rsidSect="00CC362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1D" w:rsidRDefault="003A451D" w:rsidP="00CC3621">
      <w:pPr>
        <w:spacing w:after="0" w:line="240" w:lineRule="auto"/>
      </w:pPr>
      <w:r>
        <w:separator/>
      </w:r>
    </w:p>
  </w:endnote>
  <w:endnote w:type="continuationSeparator" w:id="0">
    <w:p w:rsidR="003A451D" w:rsidRDefault="003A451D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Podnoje"/>
    </w:pPr>
  </w:p>
  <w:p w:rsidR="009E25FB" w:rsidRDefault="009E25FB">
    <w:pPr>
      <w:pStyle w:val="Podnoje"/>
      <w:rPr>
        <w:noProof/>
        <w:lang w:eastAsia="hr-HR"/>
      </w:rPr>
    </w:pPr>
  </w:p>
  <w:p w:rsidR="00CC3621" w:rsidRDefault="00FC1FB5">
    <w:pPr>
      <w:pStyle w:val="Podnoje"/>
    </w:pPr>
    <w:r>
      <w:rPr>
        <w:noProof/>
        <w:lang w:eastAsia="hr-HR"/>
      </w:rPr>
      <w:drawing>
        <wp:inline distT="0" distB="0" distL="0" distR="0" wp14:anchorId="3F410B33" wp14:editId="3D577FB1">
          <wp:extent cx="664591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1D" w:rsidRDefault="003A451D" w:rsidP="00CC3621">
      <w:pPr>
        <w:spacing w:after="0" w:line="240" w:lineRule="auto"/>
      </w:pPr>
      <w:r>
        <w:separator/>
      </w:r>
    </w:p>
  </w:footnote>
  <w:footnote w:type="continuationSeparator" w:id="0">
    <w:p w:rsidR="003A451D" w:rsidRDefault="003A451D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Zaglavlje"/>
    </w:pPr>
    <w:r>
      <w:rPr>
        <w:noProof/>
        <w:lang w:eastAsia="hr-HR"/>
      </w:rPr>
      <w:t xml:space="preserve">       </w:t>
    </w:r>
    <w:r w:rsidR="00FC1FB5">
      <w:rPr>
        <w:noProof/>
        <w:lang w:eastAsia="hr-HR"/>
      </w:rPr>
      <w:drawing>
        <wp:inline distT="0" distB="0" distL="0" distR="0" wp14:anchorId="6A7F0122" wp14:editId="255B6BBD">
          <wp:extent cx="1906941" cy="71599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36" cy="74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D3F39"/>
    <w:rsid w:val="00121D6D"/>
    <w:rsid w:val="001C1724"/>
    <w:rsid w:val="002135A6"/>
    <w:rsid w:val="003610CA"/>
    <w:rsid w:val="00361734"/>
    <w:rsid w:val="00375020"/>
    <w:rsid w:val="003A451D"/>
    <w:rsid w:val="00590077"/>
    <w:rsid w:val="00627E51"/>
    <w:rsid w:val="006E30A5"/>
    <w:rsid w:val="00717E23"/>
    <w:rsid w:val="0073556D"/>
    <w:rsid w:val="00750701"/>
    <w:rsid w:val="00795E14"/>
    <w:rsid w:val="007C0653"/>
    <w:rsid w:val="00866537"/>
    <w:rsid w:val="008B26CB"/>
    <w:rsid w:val="009E25FB"/>
    <w:rsid w:val="00A409B9"/>
    <w:rsid w:val="00A47451"/>
    <w:rsid w:val="00A66093"/>
    <w:rsid w:val="00AB5A5B"/>
    <w:rsid w:val="00B13093"/>
    <w:rsid w:val="00B67ACD"/>
    <w:rsid w:val="00BA5ED2"/>
    <w:rsid w:val="00CC305E"/>
    <w:rsid w:val="00CC3621"/>
    <w:rsid w:val="00F047ED"/>
    <w:rsid w:val="00F90D9B"/>
    <w:rsid w:val="00FA6484"/>
    <w:rsid w:val="00FC1FB5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2019-06-14T10:25:00Z</cp:lastPrinted>
  <dcterms:created xsi:type="dcterms:W3CDTF">2019-07-31T08:38:00Z</dcterms:created>
  <dcterms:modified xsi:type="dcterms:W3CDTF">2019-07-31T12:06:00Z</dcterms:modified>
</cp:coreProperties>
</file>