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E" w:rsidRDefault="00A046CE" w:rsidP="00543A13">
      <w:pPr>
        <w:spacing w:after="0" w:line="360" w:lineRule="auto"/>
        <w:jc w:val="center"/>
        <w:rPr>
          <w:rFonts w:ascii="Calibri" w:eastAsia="Arial Unicode MS" w:hAnsi="Calibri" w:cs="Arial Unicode MS"/>
          <w:b/>
        </w:rPr>
      </w:pPr>
    </w:p>
    <w:p w:rsidR="00A046CE" w:rsidRDefault="00A046CE" w:rsidP="00543A13">
      <w:pPr>
        <w:spacing w:after="0" w:line="360" w:lineRule="auto"/>
        <w:jc w:val="center"/>
        <w:rPr>
          <w:rFonts w:ascii="Calibri" w:eastAsia="Arial Unicode MS" w:hAnsi="Calibri" w:cs="Arial Unicode MS"/>
          <w:b/>
        </w:rPr>
      </w:pPr>
    </w:p>
    <w:p w:rsidR="00543A13" w:rsidRPr="00543A13" w:rsidRDefault="00543A13" w:rsidP="00543A13">
      <w:pPr>
        <w:spacing w:after="0" w:line="360" w:lineRule="auto"/>
        <w:jc w:val="center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b/>
        </w:rPr>
        <w:t>GRADSKA TRŽNICA d.o.o.</w:t>
      </w:r>
      <w:r w:rsidRPr="00543A13">
        <w:rPr>
          <w:rFonts w:ascii="Calibri" w:eastAsia="Arial Unicode MS" w:hAnsi="Calibri" w:cs="Arial Unicode MS"/>
        </w:rPr>
        <w:t>, kao suorganizator manife</w:t>
      </w:r>
      <w:r w:rsidR="00A046CE">
        <w:rPr>
          <w:rFonts w:ascii="Calibri" w:eastAsia="Arial Unicode MS" w:hAnsi="Calibri" w:cs="Arial Unicode MS"/>
        </w:rPr>
        <w:t>stacije „ADVENT U VARAŽDINU 2019“,  temeljem U</w:t>
      </w:r>
      <w:r w:rsidRPr="00543A13">
        <w:rPr>
          <w:rFonts w:ascii="Calibri" w:eastAsia="Arial Unicode MS" w:hAnsi="Calibri" w:cs="Arial Unicode MS"/>
        </w:rPr>
        <w:t xml:space="preserve">govora o poslovnoj suradnji Turističke zajednice Grada Varaždina i Gradske tržnice d.o.o., </w:t>
      </w:r>
    </w:p>
    <w:p w:rsidR="00543A13" w:rsidRPr="00543A13" w:rsidRDefault="00543A13" w:rsidP="00543A13">
      <w:pPr>
        <w:spacing w:after="0" w:line="360" w:lineRule="auto"/>
        <w:jc w:val="center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</w:rPr>
        <w:t>objavljuje</w:t>
      </w:r>
    </w:p>
    <w:p w:rsidR="00543A13" w:rsidRPr="00543A13" w:rsidRDefault="00543A13" w:rsidP="00543A13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48"/>
          <w:szCs w:val="48"/>
        </w:rPr>
      </w:pPr>
      <w:r w:rsidRPr="00543A13">
        <w:rPr>
          <w:rFonts w:ascii="Calibri" w:eastAsia="Arial Unicode MS" w:hAnsi="Calibri" w:cs="Arial Unicode MS"/>
          <w:b/>
          <w:sz w:val="48"/>
          <w:szCs w:val="48"/>
        </w:rPr>
        <w:t>JAVNI  POZIV</w:t>
      </w:r>
    </w:p>
    <w:p w:rsidR="00543A13" w:rsidRPr="00543A13" w:rsidRDefault="00543A13" w:rsidP="00543A13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543A13">
        <w:rPr>
          <w:rFonts w:ascii="Calibri" w:eastAsia="Arial Unicode MS" w:hAnsi="Calibri" w:cs="Arial Unicode MS"/>
          <w:b/>
          <w:sz w:val="24"/>
          <w:szCs w:val="24"/>
        </w:rPr>
        <w:t>zainteresiranim ugostiteljima za zakup ugostit</w:t>
      </w:r>
      <w:r w:rsidR="00A046CE">
        <w:rPr>
          <w:rFonts w:ascii="Calibri" w:eastAsia="Arial Unicode MS" w:hAnsi="Calibri" w:cs="Arial Unicode MS"/>
          <w:b/>
          <w:sz w:val="24"/>
          <w:szCs w:val="24"/>
        </w:rPr>
        <w:t>eljskih objekata u vremenu od 29. studenog 2019. do 12. siječnja 2020</w:t>
      </w:r>
      <w:r w:rsidRPr="00543A13">
        <w:rPr>
          <w:rFonts w:ascii="Calibri" w:eastAsia="Arial Unicode MS" w:hAnsi="Calibri" w:cs="Arial Unicode MS"/>
          <w:b/>
          <w:sz w:val="24"/>
          <w:szCs w:val="24"/>
        </w:rPr>
        <w:t>. uz LEDENI PARK na Starom gradu u Varaždinu.</w:t>
      </w:r>
    </w:p>
    <w:p w:rsidR="00543A13" w:rsidRPr="00543A13" w:rsidRDefault="00543A13" w:rsidP="00543A13">
      <w:pPr>
        <w:spacing w:after="0" w:line="360" w:lineRule="auto"/>
        <w:jc w:val="center"/>
        <w:rPr>
          <w:rFonts w:ascii="Calibri" w:eastAsia="Arial Unicode MS" w:hAnsi="Calibri" w:cs="Arial Unicode MS"/>
          <w:b/>
          <w:sz w:val="24"/>
          <w:szCs w:val="24"/>
        </w:rPr>
      </w:pPr>
    </w:p>
    <w:p w:rsidR="00543A13" w:rsidRPr="00C06135" w:rsidRDefault="00543A13" w:rsidP="00C06135">
      <w:pPr>
        <w:pStyle w:val="Odlomakpopisa"/>
        <w:numPr>
          <w:ilvl w:val="0"/>
          <w:numId w:val="9"/>
        </w:numPr>
        <w:spacing w:after="0" w:line="360" w:lineRule="auto"/>
        <w:ind w:right="85"/>
        <w:rPr>
          <w:rFonts w:ascii="Calibri" w:eastAsia="Arial Unicode MS" w:hAnsi="Calibri" w:cs="Arial Unicode MS"/>
          <w:b/>
          <w:sz w:val="24"/>
          <w:szCs w:val="24"/>
        </w:rPr>
      </w:pPr>
      <w:r w:rsidRPr="00C06135">
        <w:rPr>
          <w:rFonts w:ascii="Calibri" w:eastAsia="Arial Unicode MS" w:hAnsi="Calibri" w:cs="Arial Unicode MS"/>
          <w:b/>
          <w:sz w:val="24"/>
          <w:szCs w:val="24"/>
        </w:rPr>
        <w:t xml:space="preserve">Zainteresiranim ugostiteljima se nudi: </w:t>
      </w:r>
    </w:p>
    <w:p w:rsidR="0062703A" w:rsidRDefault="004714CE" w:rsidP="0062703A">
      <w:pPr>
        <w:pStyle w:val="Odlomakpopisa"/>
        <w:numPr>
          <w:ilvl w:val="1"/>
          <w:numId w:val="16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>Z</w:t>
      </w:r>
      <w:r w:rsidR="00543A13" w:rsidRPr="0062703A">
        <w:rPr>
          <w:rFonts w:ascii="Calibri" w:eastAsia="Arial Unicode MS" w:hAnsi="Calibri" w:cs="Arial Unicode MS"/>
        </w:rPr>
        <w:t>akup 2 (dvije) prodajne k</w:t>
      </w:r>
      <w:r w:rsidR="007A7CDD" w:rsidRPr="0062703A">
        <w:rPr>
          <w:rFonts w:ascii="Calibri" w:eastAsia="Arial Unicode MS" w:hAnsi="Calibri" w:cs="Arial Unicode MS"/>
        </w:rPr>
        <w:t>ućice dimenzije 2,5 x 4 metra s</w:t>
      </w:r>
      <w:r w:rsidR="00543A13" w:rsidRPr="0062703A">
        <w:rPr>
          <w:rFonts w:ascii="Calibri" w:eastAsia="Arial Unicode MS" w:hAnsi="Calibri" w:cs="Arial Unicode MS"/>
        </w:rPr>
        <w:t xml:space="preserve"> terasom površine 50 m</w:t>
      </w:r>
      <w:r w:rsidR="00543A13" w:rsidRPr="0062703A">
        <w:rPr>
          <w:rFonts w:ascii="Calibri" w:eastAsia="Arial Unicode MS" w:hAnsi="Calibri" w:cs="Arial Unicode MS"/>
          <w:vertAlign w:val="superscript"/>
        </w:rPr>
        <w:t>2</w:t>
      </w:r>
      <w:r w:rsidR="00543A13" w:rsidRPr="0062703A">
        <w:rPr>
          <w:rFonts w:ascii="Calibri" w:eastAsia="Arial Unicode MS" w:hAnsi="Calibri" w:cs="Arial Unicode MS"/>
        </w:rPr>
        <w:t xml:space="preserve"> </w:t>
      </w:r>
    </w:p>
    <w:p w:rsidR="0062703A" w:rsidRDefault="004714CE" w:rsidP="0062703A">
      <w:pPr>
        <w:pStyle w:val="Odlomakpopisa"/>
        <w:numPr>
          <w:ilvl w:val="1"/>
          <w:numId w:val="16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>P</w:t>
      </w:r>
      <w:r w:rsidR="00543A13" w:rsidRPr="0062703A">
        <w:rPr>
          <w:rFonts w:ascii="Calibri" w:eastAsia="Arial Unicode MS" w:hAnsi="Calibri" w:cs="Arial Unicode MS"/>
        </w:rPr>
        <w:t>očetna cijena iznosi 7.000,00 kn + PDV</w:t>
      </w:r>
    </w:p>
    <w:p w:rsidR="0062703A" w:rsidRDefault="00543A13" w:rsidP="0062703A">
      <w:pPr>
        <w:pStyle w:val="Odlomakpopisa"/>
        <w:numPr>
          <w:ilvl w:val="1"/>
          <w:numId w:val="16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 xml:space="preserve">U cijenu je uključen sekundarni električni priključak te postavljanje prigodnih stolova (stajačica) na terasu </w:t>
      </w:r>
    </w:p>
    <w:p w:rsidR="007A7CDD" w:rsidRPr="0062703A" w:rsidRDefault="007A7CDD" w:rsidP="0062703A">
      <w:pPr>
        <w:pStyle w:val="Odlomakpopisa"/>
        <w:numPr>
          <w:ilvl w:val="1"/>
          <w:numId w:val="16"/>
        </w:numPr>
        <w:spacing w:after="0" w:line="360" w:lineRule="auto"/>
        <w:rPr>
          <w:rFonts w:ascii="Calibri" w:eastAsia="Arial Unicode MS" w:hAnsi="Calibri" w:cs="Arial Unicode MS"/>
        </w:rPr>
      </w:pPr>
      <w:r w:rsidRPr="0062703A">
        <w:rPr>
          <w:rFonts w:ascii="Calibri" w:eastAsia="Arial Unicode MS" w:hAnsi="Calibri" w:cs="Arial Unicode MS"/>
        </w:rPr>
        <w:t>Sukladno Zaključku gradonačelnika od 11.</w:t>
      </w:r>
      <w:r w:rsidR="00EF263D" w:rsidRPr="0062703A">
        <w:rPr>
          <w:rFonts w:ascii="Calibri" w:eastAsia="Arial Unicode MS" w:hAnsi="Calibri" w:cs="Arial Unicode MS"/>
        </w:rPr>
        <w:t xml:space="preserve"> </w:t>
      </w:r>
      <w:r w:rsidRPr="0062703A">
        <w:rPr>
          <w:rFonts w:ascii="Calibri" w:eastAsia="Arial Unicode MS" w:hAnsi="Calibri" w:cs="Arial Unicode MS"/>
        </w:rPr>
        <w:t xml:space="preserve">srpnja 2019. godine  o naplati električne energije i korištenju postojećih mjernih priključnih mjesta te električnih ormarića raspoložive instalirane snage radi održavanja programa 'Advent u Varaždinu 2019. godine' </w:t>
      </w:r>
      <w:r w:rsidR="0062703A">
        <w:rPr>
          <w:rFonts w:ascii="Calibri" w:eastAsia="Arial Unicode MS" w:hAnsi="Calibri" w:cs="Arial Unicode MS"/>
        </w:rPr>
        <w:t xml:space="preserve"> </w:t>
      </w:r>
      <w:r w:rsidRPr="0062703A">
        <w:rPr>
          <w:rFonts w:ascii="Calibri" w:eastAsia="Arial Unicode MS" w:hAnsi="Calibri" w:cs="Arial Unicode MS"/>
        </w:rPr>
        <w:t>svi su zakupnici dužni jednokratno uplatiti paušal za potrošnju električne energije:</w:t>
      </w:r>
    </w:p>
    <w:p w:rsidR="007A7CDD" w:rsidRDefault="007A7CDD" w:rsidP="0062703A">
      <w:pPr>
        <w:pStyle w:val="Odlomakpopisa"/>
        <w:numPr>
          <w:ilvl w:val="0"/>
          <w:numId w:val="17"/>
        </w:numPr>
        <w:spacing w:after="0"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Štandovi, kućice i </w:t>
      </w:r>
      <w:r w:rsidR="00FB1C70">
        <w:rPr>
          <w:rFonts w:ascii="Calibri" w:eastAsia="Arial Unicode MS" w:hAnsi="Calibri" w:cs="Arial Unicode MS"/>
        </w:rPr>
        <w:t>šatori do 1 kw 10,00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1 do 2 kw 2</w:t>
      </w:r>
      <w:r w:rsidRPr="00FB1C70">
        <w:rPr>
          <w:rFonts w:ascii="Calibri" w:eastAsia="Arial Unicode MS" w:hAnsi="Calibri" w:cs="Arial Unicode MS"/>
        </w:rPr>
        <w:t>0,00 kn/dan</w:t>
      </w:r>
    </w:p>
    <w:p w:rsidR="00FB1C70" w:rsidRDefault="00FB1C70" w:rsidP="0062703A">
      <w:pPr>
        <w:pStyle w:val="Odlomakpopisa"/>
        <w:numPr>
          <w:ilvl w:val="0"/>
          <w:numId w:val="17"/>
        </w:numPr>
        <w:spacing w:after="0"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2 do 3 kw 30,00 kn/dan</w:t>
      </w:r>
    </w:p>
    <w:p w:rsidR="00FB1C70" w:rsidRDefault="00FB1C70" w:rsidP="0062703A">
      <w:pPr>
        <w:pStyle w:val="Odlomakpopisa"/>
        <w:numPr>
          <w:ilvl w:val="0"/>
          <w:numId w:val="17"/>
        </w:numPr>
        <w:spacing w:after="0"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3 do 4 kw 40,00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4 do 5 kw 5</w:t>
      </w:r>
      <w:r w:rsidRPr="00FB1C70">
        <w:rPr>
          <w:rFonts w:ascii="Calibri" w:eastAsia="Arial Unicode MS" w:hAnsi="Calibri" w:cs="Arial Unicode MS"/>
        </w:rPr>
        <w:t>0,00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5 do 7 kw 7</w:t>
      </w:r>
      <w:r w:rsidRPr="00FB1C70">
        <w:rPr>
          <w:rFonts w:ascii="Calibri" w:eastAsia="Arial Unicode MS" w:hAnsi="Calibri" w:cs="Arial Unicode MS"/>
        </w:rPr>
        <w:t>0,00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7 do 10</w:t>
      </w:r>
      <w:r w:rsidRPr="00FB1C70">
        <w:rPr>
          <w:rFonts w:ascii="Calibri" w:eastAsia="Arial Unicode MS" w:hAnsi="Calibri" w:cs="Arial Unicode MS"/>
        </w:rPr>
        <w:t xml:space="preserve"> kw 10</w:t>
      </w:r>
      <w:r>
        <w:rPr>
          <w:rFonts w:ascii="Calibri" w:eastAsia="Arial Unicode MS" w:hAnsi="Calibri" w:cs="Arial Unicode MS"/>
        </w:rPr>
        <w:t>0</w:t>
      </w:r>
      <w:r w:rsidRPr="00FB1C70">
        <w:rPr>
          <w:rFonts w:ascii="Calibri" w:eastAsia="Arial Unicode MS" w:hAnsi="Calibri" w:cs="Arial Unicode MS"/>
        </w:rPr>
        <w:t>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Štandovi, kućice i šatori od 10 do 15 kw 150</w:t>
      </w:r>
      <w:r w:rsidRPr="00FB1C70">
        <w:rPr>
          <w:rFonts w:ascii="Calibri" w:eastAsia="Arial Unicode MS" w:hAnsi="Calibri" w:cs="Arial Unicode MS"/>
        </w:rPr>
        <w:t>,00 kn/dan</w:t>
      </w:r>
    </w:p>
    <w:p w:rsidR="00FB1C70" w:rsidRPr="00FB1C70" w:rsidRDefault="00FB1C70" w:rsidP="0062703A">
      <w:pPr>
        <w:pStyle w:val="Odlomakpopisa"/>
        <w:numPr>
          <w:ilvl w:val="0"/>
          <w:numId w:val="17"/>
        </w:numPr>
        <w:rPr>
          <w:rFonts w:ascii="Calibri" w:eastAsia="Arial Unicode MS" w:hAnsi="Calibri" w:cs="Arial Unicode MS"/>
        </w:rPr>
      </w:pPr>
      <w:r w:rsidRPr="00FB1C70">
        <w:rPr>
          <w:rFonts w:ascii="Calibri" w:eastAsia="Arial Unicode MS" w:hAnsi="Calibri" w:cs="Arial Unicode MS"/>
        </w:rPr>
        <w:t>Štandovi, kućice i</w:t>
      </w:r>
      <w:r>
        <w:rPr>
          <w:rFonts w:ascii="Calibri" w:eastAsia="Arial Unicode MS" w:hAnsi="Calibri" w:cs="Arial Unicode MS"/>
        </w:rPr>
        <w:t xml:space="preserve"> šatori preko 15 kW 150,00 kn/dan, plus 10 kn/dan za svaki dodatni kW</w:t>
      </w:r>
    </w:p>
    <w:p w:rsidR="00FB1C70" w:rsidRDefault="00FB1C70" w:rsidP="0062703A">
      <w:pPr>
        <w:pStyle w:val="Odlomakpopisa"/>
        <w:numPr>
          <w:ilvl w:val="0"/>
          <w:numId w:val="17"/>
        </w:numPr>
        <w:spacing w:after="0"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Promotivne akcije, prezentacije i drugi programi 500,00 kn/dan</w:t>
      </w:r>
    </w:p>
    <w:p w:rsidR="00FB1C70" w:rsidRPr="0062703A" w:rsidRDefault="0062703A" w:rsidP="0062703A">
      <w:pPr>
        <w:spacing w:after="0" w:line="36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                                  </w:t>
      </w:r>
      <w:r w:rsidR="00FB1C70" w:rsidRPr="0062703A">
        <w:rPr>
          <w:rFonts w:ascii="Calibri" w:eastAsia="Arial Unicode MS" w:hAnsi="Calibri" w:cs="Arial Unicode MS"/>
        </w:rPr>
        <w:t>(u navedene cijene uračunati je PDV)</w:t>
      </w:r>
    </w:p>
    <w:p w:rsidR="007A7CDD" w:rsidRPr="007A7CDD" w:rsidRDefault="007A7CDD" w:rsidP="00FB1C70">
      <w:pPr>
        <w:spacing w:after="0" w:line="360" w:lineRule="auto"/>
        <w:ind w:left="851" w:hanging="142"/>
        <w:rPr>
          <w:rFonts w:ascii="Calibri" w:eastAsia="Arial Unicode MS" w:hAnsi="Calibri" w:cs="Arial Unicode MS"/>
        </w:rPr>
      </w:pPr>
    </w:p>
    <w:p w:rsidR="00543A13" w:rsidRPr="00543A13" w:rsidRDefault="00543A13" w:rsidP="00543A13">
      <w:pPr>
        <w:spacing w:after="0" w:line="360" w:lineRule="auto"/>
        <w:ind w:left="851" w:hanging="142"/>
        <w:rPr>
          <w:rFonts w:ascii="Calibri" w:eastAsia="Arial Unicode MS" w:hAnsi="Calibri" w:cs="Arial Unicode MS"/>
        </w:rPr>
      </w:pPr>
    </w:p>
    <w:p w:rsidR="00577738" w:rsidRDefault="00577738" w:rsidP="00577738">
      <w:pPr>
        <w:pStyle w:val="Odlomakpopisa"/>
        <w:spacing w:after="200" w:line="360" w:lineRule="auto"/>
        <w:jc w:val="both"/>
        <w:rPr>
          <w:rFonts w:ascii="Calibri" w:eastAsia="Arial Unicode MS" w:hAnsi="Calibri" w:cs="Arial Unicode MS"/>
          <w:b/>
        </w:rPr>
      </w:pPr>
    </w:p>
    <w:p w:rsidR="00543A13" w:rsidRPr="00C06135" w:rsidRDefault="00543A13" w:rsidP="00C06135">
      <w:pPr>
        <w:pStyle w:val="Odlomakpopisa"/>
        <w:numPr>
          <w:ilvl w:val="0"/>
          <w:numId w:val="9"/>
        </w:numPr>
        <w:spacing w:after="20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Prijave se podnose najkasnije do </w:t>
      </w:r>
      <w:r w:rsidR="00715D74">
        <w:rPr>
          <w:rFonts w:ascii="Calibri" w:eastAsia="Arial Unicode MS" w:hAnsi="Calibri" w:cs="Arial Unicode MS"/>
          <w:b/>
          <w:u w:val="single"/>
        </w:rPr>
        <w:t>10</w:t>
      </w:r>
      <w:r w:rsidR="00EF263D" w:rsidRPr="00C06135">
        <w:rPr>
          <w:rFonts w:ascii="Calibri" w:eastAsia="Arial Unicode MS" w:hAnsi="Calibri" w:cs="Arial Unicode MS"/>
          <w:b/>
          <w:u w:val="single"/>
        </w:rPr>
        <w:t>. studenog 2019</w:t>
      </w:r>
      <w:r w:rsidRPr="00C06135">
        <w:rPr>
          <w:rFonts w:ascii="Calibri" w:eastAsia="Arial Unicode MS" w:hAnsi="Calibri" w:cs="Arial Unicode MS"/>
          <w:b/>
          <w:u w:val="single"/>
        </w:rPr>
        <w:t>. godine do 12 sati</w:t>
      </w:r>
      <w:r w:rsidRPr="00C06135">
        <w:rPr>
          <w:rFonts w:ascii="Calibri" w:eastAsia="Arial Unicode MS" w:hAnsi="Calibri" w:cs="Arial Unicode MS"/>
          <w:b/>
        </w:rPr>
        <w:t xml:space="preserve"> u Upravu Gradske tržnice d.o.o., Augusta Šenoe 12, 42000 Varaždin, ili poštom na navedenu adresu do navedenog datuma.</w:t>
      </w:r>
    </w:p>
    <w:p w:rsidR="00543A13" w:rsidRPr="009821B2" w:rsidRDefault="00543A13" w:rsidP="00C06135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9821B2">
        <w:rPr>
          <w:rFonts w:ascii="Calibri" w:eastAsia="Arial Unicode MS" w:hAnsi="Calibri" w:cs="Arial Unicode MS"/>
          <w:b/>
        </w:rPr>
        <w:t>Ponuda treba sadržavati:</w:t>
      </w:r>
    </w:p>
    <w:p w:rsidR="00577738" w:rsidRDefault="00577738" w:rsidP="00577738">
      <w:pPr>
        <w:pStyle w:val="Odlomakpopisa"/>
        <w:numPr>
          <w:ilvl w:val="1"/>
          <w:numId w:val="21"/>
        </w:numPr>
        <w:spacing w:after="0" w:line="360" w:lineRule="auto"/>
        <w:ind w:left="108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I</w:t>
      </w:r>
      <w:r w:rsidR="00543A13" w:rsidRPr="00577738">
        <w:rPr>
          <w:rFonts w:ascii="Calibri" w:eastAsia="Arial Unicode MS" w:hAnsi="Calibri" w:cs="Arial Unicode MS"/>
        </w:rPr>
        <w:t xml:space="preserve">spunjenu </w:t>
      </w:r>
      <w:r w:rsidR="00543A13" w:rsidRPr="00577738">
        <w:rPr>
          <w:rFonts w:ascii="Calibri" w:eastAsia="Arial Unicode MS" w:hAnsi="Calibri" w:cs="Arial Unicode MS"/>
          <w:b/>
        </w:rPr>
        <w:t>Prijavnicu za ugostitelje</w:t>
      </w:r>
      <w:r w:rsidR="00543A13" w:rsidRPr="00577738">
        <w:rPr>
          <w:rFonts w:ascii="Calibri" w:eastAsia="Arial Unicode MS" w:hAnsi="Calibri" w:cs="Arial Unicode MS"/>
        </w:rPr>
        <w:t xml:space="preserve"> koja je sastavni dio ovog poziva, a koja se može preuzeti s web</w:t>
      </w:r>
      <w:r>
        <w:rPr>
          <w:rFonts w:ascii="Calibri" w:eastAsia="Arial Unicode MS" w:hAnsi="Calibri" w:cs="Arial Unicode MS"/>
        </w:rPr>
        <w:t xml:space="preserve"> </w:t>
      </w:r>
      <w:r w:rsidR="00543A13" w:rsidRPr="00577738">
        <w:rPr>
          <w:rFonts w:ascii="Calibri" w:eastAsia="Arial Unicode MS" w:hAnsi="Calibri" w:cs="Arial Unicode MS"/>
        </w:rPr>
        <w:t>stranice</w:t>
      </w:r>
      <w:r w:rsidR="00543A13" w:rsidRPr="00577738">
        <w:rPr>
          <w:rFonts w:ascii="Calibri" w:eastAsia="Calibri" w:hAnsi="Calibri" w:cs="Times New Roman"/>
        </w:rPr>
        <w:t xml:space="preserve"> www.varazdinskiplac.hr</w:t>
      </w:r>
      <w:r w:rsidR="00543A13" w:rsidRPr="00577738">
        <w:rPr>
          <w:rFonts w:ascii="Calibri" w:eastAsia="Arial Unicode MS" w:hAnsi="Calibri" w:cs="Arial Unicode MS"/>
        </w:rPr>
        <w:t xml:space="preserve"> ili u Upravi Gradske tržnice d.o.o. (Augusta Šenoe 12, Varaždin)  radnim danom od 7 do 15 sati</w:t>
      </w:r>
    </w:p>
    <w:p w:rsidR="00EF263D" w:rsidRPr="00577738" w:rsidRDefault="00577738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 xml:space="preserve">3.2 </w:t>
      </w:r>
      <w:r>
        <w:rPr>
          <w:rFonts w:ascii="Calibri" w:eastAsia="Arial Unicode MS" w:hAnsi="Calibri" w:cs="Arial Unicode MS"/>
        </w:rPr>
        <w:t>I</w:t>
      </w:r>
      <w:r w:rsidR="00EF263D" w:rsidRPr="00577738">
        <w:rPr>
          <w:rFonts w:ascii="Calibri" w:eastAsia="Arial Unicode MS" w:hAnsi="Calibri" w:cs="Arial Unicode MS"/>
        </w:rPr>
        <w:t xml:space="preserve">spunjeni obrazac – </w:t>
      </w:r>
      <w:r w:rsidR="00EF263D" w:rsidRPr="00577738">
        <w:rPr>
          <w:rFonts w:ascii="Calibri" w:eastAsia="Arial Unicode MS" w:hAnsi="Calibri" w:cs="Arial Unicode MS"/>
          <w:b/>
        </w:rPr>
        <w:t>Korištenje električne energije</w:t>
      </w:r>
      <w:r w:rsidR="00EF263D" w:rsidRPr="00577738">
        <w:rPr>
          <w:rFonts w:ascii="Calibri" w:eastAsia="Arial Unicode MS" w:hAnsi="Calibri" w:cs="Arial Unicode MS"/>
        </w:rPr>
        <w:t xml:space="preserve"> (</w:t>
      </w:r>
      <w:proofErr w:type="spellStart"/>
      <w:r w:rsidR="00EF263D" w:rsidRPr="00577738">
        <w:rPr>
          <w:rFonts w:ascii="Calibri" w:eastAsia="Arial Unicode MS" w:hAnsi="Calibri" w:cs="Arial Unicode MS"/>
        </w:rPr>
        <w:t>U.O</w:t>
      </w:r>
      <w:proofErr w:type="spellEnd"/>
      <w:r w:rsidR="00EF263D" w:rsidRPr="00577738">
        <w:rPr>
          <w:rFonts w:ascii="Calibri" w:eastAsia="Arial Unicode MS" w:hAnsi="Calibri" w:cs="Arial Unicode MS"/>
        </w:rPr>
        <w:t xml:space="preserve">. za komunalni sustav i urbanizam) koji je sastavni dio ovog poziva, a koji se može preuzeti s web stranice </w:t>
      </w:r>
      <w:hyperlink r:id="rId8" w:history="1">
        <w:r w:rsidR="00EF263D" w:rsidRPr="00577738">
          <w:rPr>
            <w:rStyle w:val="Hiperveza"/>
            <w:rFonts w:ascii="Calibri" w:eastAsia="Arial Unicode MS" w:hAnsi="Calibri" w:cs="Arial Unicode MS"/>
          </w:rPr>
          <w:t>www.varazdinskiplac.hr</w:t>
        </w:r>
      </w:hyperlink>
      <w:r w:rsidR="00EF263D" w:rsidRPr="00577738">
        <w:rPr>
          <w:rFonts w:ascii="Calibri" w:eastAsia="Arial Unicode MS" w:hAnsi="Calibri" w:cs="Arial Unicode MS"/>
        </w:rPr>
        <w:t xml:space="preserve"> ili u Upravi Gradske tržnice d.o.o. (Augusta Šenoe 12, Varaždin) radnim danom od 7 do 15 sati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3.3</w:t>
      </w:r>
      <w:r w:rsidR="00577738">
        <w:rPr>
          <w:rFonts w:ascii="Calibri" w:eastAsia="Arial Unicode MS" w:hAnsi="Calibri" w:cs="Arial Unicode MS"/>
        </w:rPr>
        <w:t>.  Z</w:t>
      </w:r>
      <w:r w:rsidR="00543A13" w:rsidRPr="00577738">
        <w:rPr>
          <w:rFonts w:ascii="Calibri" w:eastAsia="Arial Unicode MS" w:hAnsi="Calibri" w:cs="Arial Unicode MS"/>
        </w:rPr>
        <w:t xml:space="preserve">a tvrtke /izvadak iz sudskog registra 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3.4</w:t>
      </w:r>
      <w:r w:rsidR="00577738">
        <w:rPr>
          <w:rFonts w:ascii="Calibri" w:eastAsia="Arial Unicode MS" w:hAnsi="Calibri" w:cs="Arial Unicode MS"/>
        </w:rPr>
        <w:t>.  Z</w:t>
      </w:r>
      <w:r w:rsidRPr="00577738">
        <w:rPr>
          <w:rFonts w:ascii="Calibri" w:eastAsia="Arial Unicode MS" w:hAnsi="Calibri" w:cs="Arial Unicode MS"/>
        </w:rPr>
        <w:t>a obrte</w:t>
      </w:r>
      <w:r w:rsidR="00543A13" w:rsidRPr="00577738">
        <w:rPr>
          <w:rFonts w:ascii="Calibri" w:eastAsia="Arial Unicode MS" w:hAnsi="Calibri" w:cs="Arial Unicode MS"/>
        </w:rPr>
        <w:t>/izvadak iz obrtnog registra, obrtnica ili rješenje o upisu u obrtni registar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3.5</w:t>
      </w:r>
      <w:r w:rsidR="00577738">
        <w:rPr>
          <w:rFonts w:ascii="Calibri" w:eastAsia="Arial Unicode MS" w:hAnsi="Calibri" w:cs="Arial Unicode MS"/>
        </w:rPr>
        <w:t>.  K</w:t>
      </w:r>
      <w:r w:rsidR="00543A13" w:rsidRPr="00577738">
        <w:rPr>
          <w:rFonts w:ascii="Calibri" w:eastAsia="Arial Unicode MS" w:hAnsi="Calibri" w:cs="Arial Unicode MS"/>
        </w:rPr>
        <w:t>opiju osobne iskaznice ovlaštene osobe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3.6</w:t>
      </w:r>
      <w:r w:rsidR="00577738">
        <w:rPr>
          <w:rFonts w:ascii="Calibri" w:eastAsia="Arial Unicode MS" w:hAnsi="Calibri" w:cs="Arial Unicode MS"/>
        </w:rPr>
        <w:t xml:space="preserve">.  Potvrdu </w:t>
      </w:r>
      <w:r w:rsidR="00543A13" w:rsidRPr="00577738">
        <w:rPr>
          <w:rFonts w:ascii="Calibri" w:eastAsia="Arial Unicode MS" w:hAnsi="Calibri" w:cs="Arial Unicode MS"/>
        </w:rPr>
        <w:t>Grada Varaždina da ne postoje dugovanja prema Gradu Varaždinu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3.7</w:t>
      </w:r>
      <w:r w:rsidR="00577738">
        <w:rPr>
          <w:rFonts w:ascii="Calibri" w:eastAsia="Arial Unicode MS" w:hAnsi="Calibri" w:cs="Arial Unicode MS"/>
        </w:rPr>
        <w:t xml:space="preserve">.  Potvrdu </w:t>
      </w:r>
      <w:r w:rsidR="00543A13" w:rsidRPr="00577738">
        <w:rPr>
          <w:rFonts w:ascii="Calibri" w:eastAsia="Arial Unicode MS" w:hAnsi="Calibri" w:cs="Arial Unicode MS"/>
        </w:rPr>
        <w:t>Porezne uprave o nepostojanju duga prema Poreznoj upravi</w:t>
      </w:r>
    </w:p>
    <w:p w:rsidR="00543A13" w:rsidRPr="00577738" w:rsidRDefault="00A72BE5" w:rsidP="00577738">
      <w:pPr>
        <w:spacing w:after="0" w:line="360" w:lineRule="auto"/>
        <w:ind w:left="720"/>
        <w:jc w:val="both"/>
        <w:rPr>
          <w:rFonts w:ascii="Calibri" w:eastAsia="Arial Unicode MS" w:hAnsi="Calibri" w:cs="Arial Unicode MS"/>
        </w:rPr>
      </w:pPr>
      <w:r w:rsidRPr="00577738">
        <w:rPr>
          <w:rFonts w:ascii="Calibri" w:eastAsia="Arial Unicode MS" w:hAnsi="Calibri" w:cs="Arial Unicode MS"/>
        </w:rPr>
        <w:t>3.8</w:t>
      </w:r>
      <w:r w:rsidR="00577738">
        <w:rPr>
          <w:rFonts w:ascii="Calibri" w:eastAsia="Arial Unicode MS" w:hAnsi="Calibri" w:cs="Arial Unicode MS"/>
        </w:rPr>
        <w:t>.  P</w:t>
      </w:r>
      <w:r w:rsidR="00543A13" w:rsidRPr="00577738">
        <w:rPr>
          <w:rFonts w:ascii="Calibri" w:eastAsia="Arial Unicode MS" w:hAnsi="Calibri" w:cs="Arial Unicode MS"/>
        </w:rPr>
        <w:t xml:space="preserve">otvrdu Gradske tržnice d.o.o. o nepostojanju dugovanja prema Gradskoj tržnici </w:t>
      </w:r>
    </w:p>
    <w:p w:rsidR="00543A13" w:rsidRDefault="00A72BE5" w:rsidP="009821B2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  <w:b/>
        </w:rPr>
        <w:t>Traženi dokumenti (točke 3.3</w:t>
      </w:r>
      <w:r w:rsidR="00577738">
        <w:rPr>
          <w:rFonts w:ascii="Calibri" w:eastAsia="Arial Unicode MS" w:hAnsi="Calibri" w:cs="Arial Unicode MS"/>
          <w:b/>
        </w:rPr>
        <w:t>.- 3.8</w:t>
      </w:r>
      <w:r w:rsidR="00543A13" w:rsidRPr="00543A13">
        <w:rPr>
          <w:rFonts w:ascii="Calibri" w:eastAsia="Arial Unicode MS" w:hAnsi="Calibri" w:cs="Arial Unicode MS"/>
          <w:b/>
        </w:rPr>
        <w:t>.) ne smiju biti stariji od 30 dana</w:t>
      </w:r>
    </w:p>
    <w:p w:rsidR="009821B2" w:rsidRPr="009821B2" w:rsidRDefault="009821B2" w:rsidP="0098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20"/>
        <w:contextualSpacing/>
        <w:jc w:val="both"/>
        <w:rPr>
          <w:rFonts w:ascii="Calibri" w:eastAsia="Arial Unicode MS" w:hAnsi="Calibri" w:cs="Arial Unicode MS"/>
        </w:rPr>
      </w:pPr>
    </w:p>
    <w:p w:rsidR="00C06135" w:rsidRPr="00C06135" w:rsidRDefault="00543A13" w:rsidP="00C06135">
      <w:pPr>
        <w:pStyle w:val="Odlomakpopis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Broj ugostiteljskih kućica je ograničen na 2 (dva) prodajna mjesta. </w:t>
      </w:r>
    </w:p>
    <w:p w:rsidR="00543A13" w:rsidRPr="00C06135" w:rsidRDefault="00543A13" w:rsidP="00C06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Calibri" w:hAnsi="Calibri" w:cs="Arial"/>
        </w:rPr>
      </w:pPr>
      <w:r w:rsidRPr="00C06135">
        <w:rPr>
          <w:rFonts w:ascii="Calibri" w:eastAsia="Calibri" w:hAnsi="Calibri" w:cs="Arial"/>
        </w:rPr>
        <w:t>Gradska tržnica d.o.o. zadržava pravo odabira ugostitelja, kao i određivanja pozicije ugostitelja na prostoru održavanja manifestacije</w:t>
      </w:r>
      <w:r w:rsidRPr="00C06135">
        <w:rPr>
          <w:rFonts w:ascii="Calibri" w:eastAsia="Times New Roman" w:hAnsi="Calibri" w:cs="Times New Roman"/>
          <w:lang w:eastAsia="hr-HR"/>
        </w:rPr>
        <w:t>,  pri čemu nije dužna davati posebna obrazloženja i pri svemu tome ne snosi nik</w:t>
      </w:r>
      <w:r w:rsidR="00390D05" w:rsidRPr="00C06135">
        <w:rPr>
          <w:rFonts w:ascii="Calibri" w:eastAsia="Times New Roman" w:hAnsi="Calibri" w:cs="Times New Roman"/>
          <w:lang w:eastAsia="hr-HR"/>
        </w:rPr>
        <w:t>akvu odgovornost prema zakupnicima</w:t>
      </w:r>
      <w:r w:rsidRPr="00C06135">
        <w:rPr>
          <w:rFonts w:ascii="Calibri" w:eastAsia="Times New Roman" w:hAnsi="Calibri" w:cs="Times New Roman"/>
          <w:lang w:eastAsia="hr-HR"/>
        </w:rPr>
        <w:t xml:space="preserve"> prostora. </w:t>
      </w:r>
      <w:r w:rsidRPr="00C06135">
        <w:rPr>
          <w:rFonts w:ascii="Calibri" w:eastAsia="Calibri" w:hAnsi="Calibri" w:cs="Arial"/>
        </w:rPr>
        <w:t>Gradska tržnica d.o.o. sa svakim odabranim ugosti</w:t>
      </w:r>
      <w:r w:rsidR="00390D05" w:rsidRPr="00C06135">
        <w:rPr>
          <w:rFonts w:ascii="Calibri" w:eastAsia="Calibri" w:hAnsi="Calibri" w:cs="Arial"/>
        </w:rPr>
        <w:t>teljem sklopit će Ugovor o zakupu</w:t>
      </w:r>
      <w:r w:rsidRPr="00C06135">
        <w:rPr>
          <w:rFonts w:ascii="Calibri" w:eastAsia="Calibri" w:hAnsi="Calibri" w:cs="Arial"/>
        </w:rPr>
        <w:t xml:space="preserve"> prodajnog prostora. </w:t>
      </w:r>
    </w:p>
    <w:p w:rsidR="00543A13" w:rsidRPr="00543A13" w:rsidRDefault="00543A13" w:rsidP="00543A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ascii="Calibri" w:eastAsia="Calibri" w:hAnsi="Calibri" w:cs="Arial"/>
        </w:rPr>
      </w:pPr>
      <w:r w:rsidRPr="00543A13">
        <w:rPr>
          <w:rFonts w:ascii="Calibri" w:eastAsia="Calibri" w:hAnsi="Calibri" w:cs="Arial"/>
        </w:rPr>
        <w:t>Ukoliko će biti više ponuđača za pojedino prodajno mjest</w:t>
      </w:r>
      <w:r w:rsidR="00390D05">
        <w:rPr>
          <w:rFonts w:ascii="Calibri" w:eastAsia="Calibri" w:hAnsi="Calibri" w:cs="Arial"/>
        </w:rPr>
        <w:t>o, prednost će imati oni zakupnici</w:t>
      </w:r>
      <w:r w:rsidRPr="00543A13">
        <w:rPr>
          <w:rFonts w:ascii="Calibri" w:eastAsia="Calibri" w:hAnsi="Calibri" w:cs="Arial"/>
        </w:rPr>
        <w:t xml:space="preserve"> ko</w:t>
      </w:r>
      <w:r w:rsidR="00720723">
        <w:rPr>
          <w:rFonts w:ascii="Calibri" w:eastAsia="Calibri" w:hAnsi="Calibri" w:cs="Arial"/>
        </w:rPr>
        <w:t>ji će ponuditi višu cijenu zakupa</w:t>
      </w:r>
      <w:r w:rsidRPr="00543A13">
        <w:rPr>
          <w:rFonts w:ascii="Calibri" w:eastAsia="Calibri" w:hAnsi="Calibri" w:cs="Arial"/>
        </w:rPr>
        <w:t xml:space="preserve"> prostora (al</w:t>
      </w:r>
      <w:r w:rsidR="00720723">
        <w:rPr>
          <w:rFonts w:ascii="Calibri" w:eastAsia="Calibri" w:hAnsi="Calibri" w:cs="Arial"/>
        </w:rPr>
        <w:t>i ne manju od početne cijena zakupa</w:t>
      </w:r>
      <w:r w:rsidRPr="00543A13">
        <w:rPr>
          <w:rFonts w:ascii="Calibri" w:eastAsia="Calibri" w:hAnsi="Calibri" w:cs="Arial"/>
        </w:rPr>
        <w:t>), te također koji će svojom ugostiteljskom ponudom i prigodnim dodatnim programom doprinijeti dodatnom ugođaju i kvaliteti cjelokupne manifestacije.</w:t>
      </w:r>
    </w:p>
    <w:p w:rsidR="00C06135" w:rsidRPr="00C06135" w:rsidRDefault="00543A13" w:rsidP="00C06135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Ugostitelji su dužni svoje izlaganje i prodaju uskladiti sa zakonskim propisima RH </w:t>
      </w:r>
    </w:p>
    <w:p w:rsidR="00543A13" w:rsidRDefault="00543A13" w:rsidP="00543A13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</w:rPr>
        <w:t>- posebno sa Zakonom o trg</w:t>
      </w:r>
      <w:r w:rsidR="00390D05">
        <w:rPr>
          <w:rFonts w:ascii="Calibri" w:eastAsia="Arial Unicode MS" w:hAnsi="Calibri" w:cs="Arial Unicode MS"/>
        </w:rPr>
        <w:t xml:space="preserve">ovini, Zakonom o trošarinama, </w:t>
      </w:r>
      <w:r w:rsidRPr="00543A13">
        <w:rPr>
          <w:rFonts w:ascii="Calibri" w:eastAsia="Arial Unicode MS" w:hAnsi="Calibri" w:cs="Arial Unicode MS"/>
        </w:rPr>
        <w:t>Zakonom o porezu na dodanu vrijednost</w:t>
      </w:r>
      <w:r w:rsidR="00390D05">
        <w:rPr>
          <w:rFonts w:ascii="Calibri" w:eastAsia="Arial Unicode MS" w:hAnsi="Calibri" w:cs="Arial Unicode MS"/>
        </w:rPr>
        <w:t xml:space="preserve"> te Zakonom o ugostiteljskoj djelatnosti</w:t>
      </w:r>
      <w:r w:rsidRPr="00543A13">
        <w:rPr>
          <w:rFonts w:ascii="Calibri" w:eastAsia="Arial Unicode MS" w:hAnsi="Calibri" w:cs="Arial Unicode MS"/>
        </w:rPr>
        <w:t xml:space="preserve">.  </w:t>
      </w:r>
    </w:p>
    <w:p w:rsidR="00C06135" w:rsidRDefault="00C06135" w:rsidP="00543A13">
      <w:pPr>
        <w:spacing w:after="0" w:line="360" w:lineRule="auto"/>
        <w:jc w:val="both"/>
        <w:rPr>
          <w:rFonts w:ascii="Calibri" w:eastAsia="Arial Unicode MS" w:hAnsi="Calibri" w:cs="Arial Unicode MS"/>
        </w:rPr>
      </w:pPr>
    </w:p>
    <w:p w:rsidR="00390D05" w:rsidRDefault="00390D05" w:rsidP="00543A13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Zakupnik potvrđuje da je posebno upozoren od Zakupodavca da mu je dozvoljena prodaja trošarinskih proizvoda samo ako ispunjava uvjete propisane posebnim propisima u odnosu na obavljanje djelatnosti trgovine, izdavanje </w:t>
      </w:r>
    </w:p>
    <w:p w:rsidR="00390D05" w:rsidRPr="00543A13" w:rsidRDefault="00390D05" w:rsidP="00543A13">
      <w:pPr>
        <w:spacing w:after="0" w:line="360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računa, kao i uvjete propisane posebnim propisima koji se na bilo koji način odnose na trošarinske proizvode. U slučaju da Zakupnik, unatoč primljenom upozorenju, počini prekršaj iz Zakona o trošarinama, a Zakupodavcu zbog toga bude naloženo plaćanje neke novčane kazne, Zakupnik se obvezuje nadoknaditi Zakupodavcu puni iznos plaćene novčane kazne.</w:t>
      </w:r>
    </w:p>
    <w:p w:rsidR="00543A13" w:rsidRPr="00543A13" w:rsidRDefault="00543A13" w:rsidP="00543A13">
      <w:pPr>
        <w:spacing w:after="0" w:line="360" w:lineRule="auto"/>
        <w:jc w:val="both"/>
        <w:rPr>
          <w:rFonts w:ascii="Calibri" w:eastAsia="Arial Unicode MS" w:hAnsi="Calibri" w:cs="Arial Unicode MS"/>
        </w:rPr>
      </w:pPr>
    </w:p>
    <w:p w:rsidR="00543A13" w:rsidRPr="00C06135" w:rsidRDefault="00543A13" w:rsidP="00C06135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 xml:space="preserve">Odabir ugostitelja za </w:t>
      </w:r>
      <w:r w:rsidR="00720723">
        <w:rPr>
          <w:rFonts w:ascii="Calibri" w:eastAsia="Arial Unicode MS" w:hAnsi="Calibri" w:cs="Arial Unicode MS"/>
          <w:b/>
        </w:rPr>
        <w:t>sudjelovanje na manifestaciji obavit</w:t>
      </w:r>
      <w:r w:rsidR="00715D74">
        <w:rPr>
          <w:rFonts w:ascii="Calibri" w:eastAsia="Arial Unicode MS" w:hAnsi="Calibri" w:cs="Arial Unicode MS"/>
          <w:b/>
        </w:rPr>
        <w:t xml:space="preserve"> će se do 15</w:t>
      </w:r>
      <w:r w:rsidR="005E6A7F" w:rsidRPr="00C06135">
        <w:rPr>
          <w:rFonts w:ascii="Calibri" w:eastAsia="Arial Unicode MS" w:hAnsi="Calibri" w:cs="Arial Unicode MS"/>
          <w:b/>
        </w:rPr>
        <w:t>. studenog 2019</w:t>
      </w:r>
      <w:r w:rsidRPr="00C06135">
        <w:rPr>
          <w:rFonts w:ascii="Calibri" w:eastAsia="Arial Unicode MS" w:hAnsi="Calibri" w:cs="Arial Unicode MS"/>
          <w:b/>
        </w:rPr>
        <w:t>. godine.</w:t>
      </w:r>
    </w:p>
    <w:p w:rsidR="00543A13" w:rsidRPr="00543A13" w:rsidRDefault="00543A13" w:rsidP="00543A13">
      <w:pPr>
        <w:spacing w:after="0" w:line="360" w:lineRule="auto"/>
        <w:jc w:val="both"/>
        <w:rPr>
          <w:rFonts w:ascii="Calibri" w:eastAsia="Calibri" w:hAnsi="Calibri" w:cs="Microsoft Sans Serif"/>
        </w:rPr>
      </w:pPr>
      <w:r w:rsidRPr="00543A13">
        <w:rPr>
          <w:rFonts w:ascii="Calibri" w:eastAsia="Calibri" w:hAnsi="Calibri" w:cs="Microsoft Sans Serif"/>
          <w:b/>
        </w:rPr>
        <w:t xml:space="preserve"> </w:t>
      </w:r>
      <w:r w:rsidR="005E6A7F">
        <w:rPr>
          <w:rFonts w:ascii="Calibri" w:eastAsia="Calibri" w:hAnsi="Calibri" w:cs="Microsoft Sans Serif"/>
        </w:rPr>
        <w:t>Zakupnik</w:t>
      </w:r>
      <w:r w:rsidRPr="00543A13">
        <w:rPr>
          <w:rFonts w:ascii="Calibri" w:eastAsia="Calibri" w:hAnsi="Calibri" w:cs="Microsoft Sans Serif"/>
        </w:rPr>
        <w:t xml:space="preserve"> je dužan cjelokupan iznos najma prostora uplatiti po potpisivanju Ugovora, </w:t>
      </w:r>
      <w:r w:rsidR="00715D74">
        <w:rPr>
          <w:rFonts w:ascii="Calibri" w:eastAsia="Calibri" w:hAnsi="Calibri" w:cs="Microsoft Sans Serif"/>
          <w:b/>
        </w:rPr>
        <w:t>najkasnije do 20</w:t>
      </w:r>
      <w:bookmarkStart w:id="0" w:name="_GoBack"/>
      <w:bookmarkEnd w:id="0"/>
      <w:r w:rsidR="005E6A7F">
        <w:rPr>
          <w:rFonts w:ascii="Calibri" w:eastAsia="Calibri" w:hAnsi="Calibri" w:cs="Microsoft Sans Serif"/>
          <w:b/>
        </w:rPr>
        <w:t>. studenog 2019</w:t>
      </w:r>
      <w:r w:rsidRPr="00543A13">
        <w:rPr>
          <w:rFonts w:ascii="Calibri" w:eastAsia="Calibri" w:hAnsi="Calibri" w:cs="Microsoft Sans Serif"/>
          <w:b/>
        </w:rPr>
        <w:t>. godine.</w:t>
      </w:r>
    </w:p>
    <w:p w:rsidR="00543A13" w:rsidRPr="00543A13" w:rsidRDefault="00543A13" w:rsidP="00543A13">
      <w:pPr>
        <w:spacing w:after="0" w:line="360" w:lineRule="auto"/>
        <w:jc w:val="both"/>
        <w:rPr>
          <w:rFonts w:ascii="Calibri" w:eastAsia="Arial Unicode MS" w:hAnsi="Calibri" w:cs="Arial Unicode MS"/>
          <w:b/>
        </w:rPr>
      </w:pPr>
    </w:p>
    <w:p w:rsidR="00543A13" w:rsidRPr="00C06135" w:rsidRDefault="00543A13" w:rsidP="00C06135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Calibri" w:eastAsia="Arial Unicode MS" w:hAnsi="Calibri" w:cs="Arial Unicode MS"/>
          <w:b/>
        </w:rPr>
      </w:pPr>
      <w:r w:rsidRPr="00C06135">
        <w:rPr>
          <w:rFonts w:ascii="Calibri" w:eastAsia="Arial Unicode MS" w:hAnsi="Calibri" w:cs="Arial Unicode MS"/>
          <w:b/>
        </w:rPr>
        <w:t>Pri</w:t>
      </w:r>
      <w:r w:rsidR="00720723">
        <w:rPr>
          <w:rFonts w:ascii="Calibri" w:eastAsia="Arial Unicode MS" w:hAnsi="Calibri" w:cs="Arial Unicode MS"/>
          <w:b/>
        </w:rPr>
        <w:t>jave se (s naznakom „LEDENI PARK</w:t>
      </w:r>
      <w:r w:rsidRPr="00C06135">
        <w:rPr>
          <w:rFonts w:ascii="Calibri" w:eastAsia="Arial Unicode MS" w:hAnsi="Calibri" w:cs="Arial Unicode MS"/>
          <w:b/>
        </w:rPr>
        <w:t>“ - zakup prodajnih mjesta“) dostavljaju:</w:t>
      </w:r>
    </w:p>
    <w:p w:rsidR="00543A13" w:rsidRPr="00543A13" w:rsidRDefault="00543A13" w:rsidP="00543A1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osobno</w:t>
      </w:r>
      <w:r w:rsidRPr="00543A13">
        <w:rPr>
          <w:rFonts w:ascii="Calibri" w:eastAsia="Arial Unicode MS" w:hAnsi="Calibri" w:cs="Arial Unicode MS"/>
        </w:rPr>
        <w:t>: Gradska tržnica d.o.o., Augusta Šenoe 12, 42000 Varaždin, radnim danom od 7 do 15 sati</w:t>
      </w:r>
    </w:p>
    <w:p w:rsidR="00543A13" w:rsidRPr="00543A13" w:rsidRDefault="00543A13" w:rsidP="00543A1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poštom</w:t>
      </w:r>
      <w:r w:rsidRPr="00543A13">
        <w:rPr>
          <w:rFonts w:ascii="Calibri" w:eastAsia="Arial Unicode MS" w:hAnsi="Calibri" w:cs="Arial Unicode MS"/>
        </w:rPr>
        <w:t xml:space="preserve">: Gradska tržnica d.o.o., Augusta Šenoe 12, 42000 Varaždin </w:t>
      </w:r>
    </w:p>
    <w:p w:rsidR="00543A13" w:rsidRPr="00543A13" w:rsidRDefault="00543A13" w:rsidP="00543A1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Arial Unicode MS"/>
        </w:rPr>
      </w:pPr>
    </w:p>
    <w:p w:rsidR="00543A13" w:rsidRPr="00543A13" w:rsidRDefault="00543A13" w:rsidP="00543A13">
      <w:pPr>
        <w:spacing w:after="0" w:line="360" w:lineRule="auto"/>
        <w:ind w:left="360"/>
        <w:contextualSpacing/>
        <w:jc w:val="both"/>
        <w:rPr>
          <w:rFonts w:ascii="Calibri" w:eastAsia="Arial Unicode MS" w:hAnsi="Calibri" w:cs="Arial Unicode MS"/>
        </w:rPr>
      </w:pPr>
      <w:r w:rsidRPr="00543A13">
        <w:rPr>
          <w:rFonts w:ascii="Calibri" w:eastAsia="Arial Unicode MS" w:hAnsi="Calibri" w:cs="Arial Unicode MS"/>
          <w:u w:val="single"/>
        </w:rPr>
        <w:t>Nepotpune prijave</w:t>
      </w:r>
      <w:r w:rsidR="00720723">
        <w:rPr>
          <w:rFonts w:ascii="Calibri" w:eastAsia="Arial Unicode MS" w:hAnsi="Calibri" w:cs="Arial Unicode MS"/>
          <w:u w:val="single"/>
        </w:rPr>
        <w:t>,</w:t>
      </w:r>
      <w:r w:rsidRPr="00543A13">
        <w:rPr>
          <w:rFonts w:ascii="Calibri" w:eastAsia="Arial Unicode MS" w:hAnsi="Calibri" w:cs="Arial Unicode MS"/>
          <w:u w:val="single"/>
        </w:rPr>
        <w:t xml:space="preserve"> te prijave koje dođu nakon određenog roka neće se uzimati u obzir.</w:t>
      </w:r>
    </w:p>
    <w:p w:rsidR="00543A13" w:rsidRPr="00543A13" w:rsidRDefault="00C21E62" w:rsidP="00543A13">
      <w:pPr>
        <w:spacing w:after="0" w:line="360" w:lineRule="auto"/>
        <w:ind w:left="720"/>
        <w:contextualSpacing/>
        <w:jc w:val="both"/>
        <w:rPr>
          <w:rFonts w:ascii="Calibri" w:eastAsia="Arial Unicode MS" w:hAnsi="Calibri" w:cs="Arial Unicode MS"/>
          <w:color w:val="0000FF"/>
          <w:sz w:val="24"/>
          <w:szCs w:val="24"/>
          <w:u w:val="single"/>
        </w:rPr>
      </w:pPr>
      <w:hyperlink r:id="rId9" w:history="1"/>
    </w:p>
    <w:p w:rsidR="00BD7D50" w:rsidRPr="00BD7D50" w:rsidRDefault="00BD7D50" w:rsidP="00BD7D50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sectPr w:rsidR="00BD7D50" w:rsidRPr="00BD7D50" w:rsidSect="00CC362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62" w:rsidRDefault="00C21E62" w:rsidP="00CC3621">
      <w:pPr>
        <w:spacing w:after="0" w:line="240" w:lineRule="auto"/>
      </w:pPr>
      <w:r>
        <w:separator/>
      </w:r>
    </w:p>
  </w:endnote>
  <w:endnote w:type="continuationSeparator" w:id="0">
    <w:p w:rsidR="00C21E62" w:rsidRDefault="00C21E62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Podnoje"/>
    </w:pPr>
  </w:p>
  <w:p w:rsidR="00E547B4" w:rsidRDefault="00E547B4">
    <w:pPr>
      <w:pStyle w:val="Podnoje"/>
      <w:rPr>
        <w:noProof/>
        <w:lang w:eastAsia="hr-HR"/>
      </w:rPr>
    </w:pPr>
  </w:p>
  <w:p w:rsidR="00E547B4" w:rsidRDefault="00E547B4">
    <w:pPr>
      <w:pStyle w:val="Podnoje"/>
    </w:pPr>
    <w:r>
      <w:rPr>
        <w:noProof/>
        <w:lang w:eastAsia="hr-HR"/>
      </w:rPr>
      <w:drawing>
        <wp:inline distT="0" distB="0" distL="0" distR="0" wp14:anchorId="794BDC61" wp14:editId="6E5275BD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62" w:rsidRDefault="00C21E62" w:rsidP="00CC3621">
      <w:pPr>
        <w:spacing w:after="0" w:line="240" w:lineRule="auto"/>
      </w:pPr>
      <w:r>
        <w:separator/>
      </w:r>
    </w:p>
  </w:footnote>
  <w:footnote w:type="continuationSeparator" w:id="0">
    <w:p w:rsidR="00C21E62" w:rsidRDefault="00C21E62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B4" w:rsidRDefault="00E547B4">
    <w:pPr>
      <w:pStyle w:val="Zaglavlje"/>
    </w:pP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07B948E2" wp14:editId="6A2DC783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6D5"/>
    <w:multiLevelType w:val="hybridMultilevel"/>
    <w:tmpl w:val="1630AA22"/>
    <w:lvl w:ilvl="0" w:tplc="4174921E">
      <w:start w:val="1"/>
      <w:numFmt w:val="bullet"/>
      <w:lvlText w:val="-"/>
      <w:lvlJc w:val="left"/>
      <w:pPr>
        <w:ind w:left="1474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D354E39"/>
    <w:multiLevelType w:val="hybridMultilevel"/>
    <w:tmpl w:val="65B44520"/>
    <w:lvl w:ilvl="0" w:tplc="5A3E84E2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5C97"/>
    <w:multiLevelType w:val="multilevel"/>
    <w:tmpl w:val="8ED4C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D95BB5"/>
    <w:multiLevelType w:val="hybridMultilevel"/>
    <w:tmpl w:val="85687ED2"/>
    <w:lvl w:ilvl="0" w:tplc="4BC88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35DD"/>
    <w:multiLevelType w:val="hybridMultilevel"/>
    <w:tmpl w:val="5EA67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D2F59"/>
    <w:multiLevelType w:val="multilevel"/>
    <w:tmpl w:val="43F46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8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  <w:b/>
      </w:rPr>
    </w:lvl>
  </w:abstractNum>
  <w:abstractNum w:abstractNumId="7">
    <w:nsid w:val="249D4A02"/>
    <w:multiLevelType w:val="hybridMultilevel"/>
    <w:tmpl w:val="03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3560"/>
    <w:multiLevelType w:val="hybridMultilevel"/>
    <w:tmpl w:val="8C449DAA"/>
    <w:lvl w:ilvl="0" w:tplc="59C421AE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0E7F"/>
    <w:multiLevelType w:val="hybridMultilevel"/>
    <w:tmpl w:val="BF280346"/>
    <w:lvl w:ilvl="0" w:tplc="5A3E84E2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E85"/>
    <w:multiLevelType w:val="hybridMultilevel"/>
    <w:tmpl w:val="F0C4559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F34F4"/>
    <w:multiLevelType w:val="hybridMultilevel"/>
    <w:tmpl w:val="AC36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6F5E"/>
    <w:multiLevelType w:val="hybridMultilevel"/>
    <w:tmpl w:val="5A20EB60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9BF26F1"/>
    <w:multiLevelType w:val="hybridMultilevel"/>
    <w:tmpl w:val="4DCAC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39B2"/>
    <w:multiLevelType w:val="multilevel"/>
    <w:tmpl w:val="47F01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54493525"/>
    <w:multiLevelType w:val="multilevel"/>
    <w:tmpl w:val="1AEE6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61518DC"/>
    <w:multiLevelType w:val="hybridMultilevel"/>
    <w:tmpl w:val="DF264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0759"/>
    <w:multiLevelType w:val="hybridMultilevel"/>
    <w:tmpl w:val="32182252"/>
    <w:lvl w:ilvl="0" w:tplc="5A3E84E2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69DA"/>
    <w:multiLevelType w:val="hybridMultilevel"/>
    <w:tmpl w:val="6E68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232BF"/>
    <w:multiLevelType w:val="hybridMultilevel"/>
    <w:tmpl w:val="26865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20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0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  <w:num w:numId="18">
    <w:abstractNumId w:val="7"/>
  </w:num>
  <w:num w:numId="19">
    <w:abstractNumId w:val="15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00AA7"/>
    <w:rsid w:val="00023A2F"/>
    <w:rsid w:val="000771C0"/>
    <w:rsid w:val="000810FF"/>
    <w:rsid w:val="00084F48"/>
    <w:rsid w:val="000B143F"/>
    <w:rsid w:val="000F5507"/>
    <w:rsid w:val="00121D6D"/>
    <w:rsid w:val="00130276"/>
    <w:rsid w:val="0015760D"/>
    <w:rsid w:val="00175FD5"/>
    <w:rsid w:val="00181FA1"/>
    <w:rsid w:val="00183345"/>
    <w:rsid w:val="001D1D45"/>
    <w:rsid w:val="001D546A"/>
    <w:rsid w:val="001E151E"/>
    <w:rsid w:val="00200824"/>
    <w:rsid w:val="00243968"/>
    <w:rsid w:val="002731EC"/>
    <w:rsid w:val="00273E5C"/>
    <w:rsid w:val="002D493B"/>
    <w:rsid w:val="002D696E"/>
    <w:rsid w:val="00320F5A"/>
    <w:rsid w:val="003309CB"/>
    <w:rsid w:val="00344232"/>
    <w:rsid w:val="00361734"/>
    <w:rsid w:val="00377F8A"/>
    <w:rsid w:val="003818E8"/>
    <w:rsid w:val="00390D05"/>
    <w:rsid w:val="003A002E"/>
    <w:rsid w:val="003D1AEA"/>
    <w:rsid w:val="003E7745"/>
    <w:rsid w:val="004147F6"/>
    <w:rsid w:val="00427C28"/>
    <w:rsid w:val="004714CE"/>
    <w:rsid w:val="004B24C9"/>
    <w:rsid w:val="004B4CEF"/>
    <w:rsid w:val="004E4889"/>
    <w:rsid w:val="005201A3"/>
    <w:rsid w:val="00525314"/>
    <w:rsid w:val="00530EF6"/>
    <w:rsid w:val="00543A13"/>
    <w:rsid w:val="00557F67"/>
    <w:rsid w:val="005671D1"/>
    <w:rsid w:val="00577738"/>
    <w:rsid w:val="005B0C21"/>
    <w:rsid w:val="005E6A7F"/>
    <w:rsid w:val="005F472E"/>
    <w:rsid w:val="0062703A"/>
    <w:rsid w:val="006274FB"/>
    <w:rsid w:val="0062785B"/>
    <w:rsid w:val="00634573"/>
    <w:rsid w:val="006629EC"/>
    <w:rsid w:val="0067142E"/>
    <w:rsid w:val="0069629A"/>
    <w:rsid w:val="006C08A7"/>
    <w:rsid w:val="006E30A5"/>
    <w:rsid w:val="00715D74"/>
    <w:rsid w:val="00720723"/>
    <w:rsid w:val="0073556D"/>
    <w:rsid w:val="00743D2F"/>
    <w:rsid w:val="00750701"/>
    <w:rsid w:val="007A7CDD"/>
    <w:rsid w:val="007D7D64"/>
    <w:rsid w:val="007E726F"/>
    <w:rsid w:val="00810979"/>
    <w:rsid w:val="00831B4E"/>
    <w:rsid w:val="00845A41"/>
    <w:rsid w:val="00866537"/>
    <w:rsid w:val="00877673"/>
    <w:rsid w:val="00877860"/>
    <w:rsid w:val="00892192"/>
    <w:rsid w:val="00892E21"/>
    <w:rsid w:val="008C0169"/>
    <w:rsid w:val="008C2431"/>
    <w:rsid w:val="008F15D8"/>
    <w:rsid w:val="00911AC0"/>
    <w:rsid w:val="009265FD"/>
    <w:rsid w:val="009312D5"/>
    <w:rsid w:val="00932DA2"/>
    <w:rsid w:val="009330A5"/>
    <w:rsid w:val="0095401E"/>
    <w:rsid w:val="009821B2"/>
    <w:rsid w:val="00987BE6"/>
    <w:rsid w:val="009A09A4"/>
    <w:rsid w:val="009E25FB"/>
    <w:rsid w:val="009E69BC"/>
    <w:rsid w:val="00A03A46"/>
    <w:rsid w:val="00A046CE"/>
    <w:rsid w:val="00A325B5"/>
    <w:rsid w:val="00A331AA"/>
    <w:rsid w:val="00A409B9"/>
    <w:rsid w:val="00A42999"/>
    <w:rsid w:val="00A42FD6"/>
    <w:rsid w:val="00A43FD5"/>
    <w:rsid w:val="00A66093"/>
    <w:rsid w:val="00A72BE5"/>
    <w:rsid w:val="00A865CF"/>
    <w:rsid w:val="00AC430F"/>
    <w:rsid w:val="00AD1CAA"/>
    <w:rsid w:val="00B01417"/>
    <w:rsid w:val="00B15A22"/>
    <w:rsid w:val="00B42928"/>
    <w:rsid w:val="00B613A1"/>
    <w:rsid w:val="00B67ACD"/>
    <w:rsid w:val="00B82CF6"/>
    <w:rsid w:val="00BC53AE"/>
    <w:rsid w:val="00BD7D50"/>
    <w:rsid w:val="00C06135"/>
    <w:rsid w:val="00C204DA"/>
    <w:rsid w:val="00C21E62"/>
    <w:rsid w:val="00C53293"/>
    <w:rsid w:val="00C623D8"/>
    <w:rsid w:val="00C64998"/>
    <w:rsid w:val="00C65FF0"/>
    <w:rsid w:val="00C730A3"/>
    <w:rsid w:val="00CC3621"/>
    <w:rsid w:val="00CE647E"/>
    <w:rsid w:val="00CF4AB5"/>
    <w:rsid w:val="00D25C67"/>
    <w:rsid w:val="00D30919"/>
    <w:rsid w:val="00D32A5B"/>
    <w:rsid w:val="00D5440C"/>
    <w:rsid w:val="00D6000A"/>
    <w:rsid w:val="00D65D13"/>
    <w:rsid w:val="00DB6EB9"/>
    <w:rsid w:val="00E1317F"/>
    <w:rsid w:val="00E26BBA"/>
    <w:rsid w:val="00E547B4"/>
    <w:rsid w:val="00E8130D"/>
    <w:rsid w:val="00EA4891"/>
    <w:rsid w:val="00EF263D"/>
    <w:rsid w:val="00F04743"/>
    <w:rsid w:val="00F10601"/>
    <w:rsid w:val="00F372B2"/>
    <w:rsid w:val="00F472DD"/>
    <w:rsid w:val="00F571D3"/>
    <w:rsid w:val="00F67010"/>
    <w:rsid w:val="00F94DCE"/>
    <w:rsid w:val="00FB1C70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2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2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skiplac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hana@spancir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76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cp:lastPrinted>2019-10-17T07:50:00Z</cp:lastPrinted>
  <dcterms:created xsi:type="dcterms:W3CDTF">2019-10-24T09:04:00Z</dcterms:created>
  <dcterms:modified xsi:type="dcterms:W3CDTF">2019-10-28T08:49:00Z</dcterms:modified>
</cp:coreProperties>
</file>