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7" w:rsidRDefault="00D25C67" w:rsidP="001C7993"/>
    <w:p w:rsidR="001C7993" w:rsidRDefault="001C7993" w:rsidP="001C7993"/>
    <w:p w:rsidR="001C7993" w:rsidRPr="001C7993" w:rsidRDefault="001C7993" w:rsidP="001C7993">
      <w:pPr>
        <w:rPr>
          <w:b/>
          <w:sz w:val="48"/>
          <w:szCs w:val="48"/>
        </w:rPr>
      </w:pPr>
    </w:p>
    <w:p w:rsidR="001C7993" w:rsidRPr="001C7993" w:rsidRDefault="001C7993" w:rsidP="001C7993">
      <w:pPr>
        <w:jc w:val="center"/>
        <w:rPr>
          <w:b/>
          <w:sz w:val="48"/>
          <w:szCs w:val="48"/>
        </w:rPr>
      </w:pPr>
      <w:r w:rsidRPr="001C7993">
        <w:rPr>
          <w:b/>
          <w:sz w:val="48"/>
          <w:szCs w:val="48"/>
        </w:rPr>
        <w:t>IZJAVA</w:t>
      </w:r>
    </w:p>
    <w:p w:rsidR="001C7993" w:rsidRDefault="001C7993" w:rsidP="001C7993"/>
    <w:p w:rsidR="001C7993" w:rsidRDefault="001C7993" w:rsidP="001C7993"/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Kojom ja, ___________________ (ime i prezime odgovorne osobe ponuditelja), </w:t>
      </w:r>
    </w:p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jamčim kako će </w:t>
      </w:r>
      <w:r w:rsidR="008C4349">
        <w:rPr>
          <w:sz w:val="24"/>
          <w:szCs w:val="24"/>
        </w:rPr>
        <w:t xml:space="preserve">se </w:t>
      </w:r>
      <w:r w:rsidR="00841B7A">
        <w:rPr>
          <w:sz w:val="24"/>
          <w:szCs w:val="24"/>
        </w:rPr>
        <w:t>ponuditelj na J</w:t>
      </w:r>
      <w:r>
        <w:rPr>
          <w:sz w:val="24"/>
          <w:szCs w:val="24"/>
        </w:rPr>
        <w:t>avnom pozivu za dostavu ponude za organizaciju prijevoza, sklapanje i naplatu aranžmana, te posredovanje u sklapanju ugovora za organizirano ljetovanje djece</w:t>
      </w:r>
      <w:r w:rsidRPr="001C799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___________________________</w:t>
      </w:r>
      <w:r w:rsidRPr="001C7993">
        <w:rPr>
          <w:sz w:val="24"/>
          <w:szCs w:val="24"/>
        </w:rPr>
        <w:t xml:space="preserve">(naziv, adresa sjedišta i OIB ponuditelja), </w:t>
      </w:r>
    </w:p>
    <w:p w:rsidR="008C4349" w:rsidRDefault="008C4349" w:rsidP="001C7993">
      <w:pPr>
        <w:rPr>
          <w:sz w:val="24"/>
          <w:szCs w:val="24"/>
        </w:rPr>
      </w:pPr>
      <w:r w:rsidRPr="008C4349">
        <w:rPr>
          <w:rFonts w:ascii="Calibri" w:eastAsia="Calibri" w:hAnsi="Calibri" w:cs="Calibri"/>
        </w:rPr>
        <w:t>pridržavati predviđenog plana putovanja, te u slučaju kvara autobusa na putu (ili drugih nepredviđenih okolnosti vezanih uz prijevoz) osigurati adekvatan zamjenski prijevoz u roku koji ne remeti sigurnost i realizaciju predviđenog plana.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U ___</w:t>
      </w:r>
      <w:r w:rsidR="0070585F">
        <w:rPr>
          <w:sz w:val="24"/>
          <w:szCs w:val="24"/>
        </w:rPr>
        <w:t>________________, _________ 2022</w:t>
      </w:r>
      <w:r>
        <w:rPr>
          <w:sz w:val="24"/>
          <w:szCs w:val="24"/>
        </w:rPr>
        <w:t>.</w:t>
      </w:r>
      <w:bookmarkStart w:id="0" w:name="_GoBack"/>
      <w:bookmarkEnd w:id="0"/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45343D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odgovorne osobe ponuditelja</w:t>
      </w:r>
    </w:p>
    <w:p w:rsidR="001C7993" w:rsidRDefault="001C7993" w:rsidP="0045343D">
      <w:pPr>
        <w:jc w:val="right"/>
        <w:rPr>
          <w:sz w:val="24"/>
          <w:szCs w:val="24"/>
        </w:rPr>
      </w:pPr>
    </w:p>
    <w:p w:rsidR="001C7993" w:rsidRDefault="001C7993" w:rsidP="0045343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C7993" w:rsidRDefault="001C7993" w:rsidP="0045343D">
      <w:pPr>
        <w:jc w:val="right"/>
        <w:rPr>
          <w:sz w:val="24"/>
          <w:szCs w:val="24"/>
        </w:rPr>
      </w:pPr>
    </w:p>
    <w:p w:rsidR="001C7993" w:rsidRPr="001C7993" w:rsidRDefault="001C7993" w:rsidP="0045343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</w:t>
      </w:r>
    </w:p>
    <w:sectPr w:rsidR="001C7993" w:rsidRPr="001C7993" w:rsidSect="00CC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7C" w:rsidRDefault="00E7717C" w:rsidP="00CC3621">
      <w:pPr>
        <w:spacing w:after="0" w:line="240" w:lineRule="auto"/>
      </w:pPr>
      <w:r>
        <w:separator/>
      </w:r>
    </w:p>
  </w:endnote>
  <w:endnote w:type="continuationSeparator" w:id="0">
    <w:p w:rsidR="00E7717C" w:rsidRDefault="00E7717C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7C" w:rsidRDefault="00E7717C" w:rsidP="00CC3621">
      <w:pPr>
        <w:spacing w:after="0" w:line="240" w:lineRule="auto"/>
      </w:pPr>
      <w:r>
        <w:separator/>
      </w:r>
    </w:p>
  </w:footnote>
  <w:footnote w:type="continuationSeparator" w:id="0">
    <w:p w:rsidR="00E7717C" w:rsidRDefault="00E7717C" w:rsidP="00CC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451FB"/>
    <w:rsid w:val="00084F48"/>
    <w:rsid w:val="000F5507"/>
    <w:rsid w:val="00121D6D"/>
    <w:rsid w:val="00130276"/>
    <w:rsid w:val="001417AE"/>
    <w:rsid w:val="0015760D"/>
    <w:rsid w:val="00181FA1"/>
    <w:rsid w:val="001C7993"/>
    <w:rsid w:val="001D546A"/>
    <w:rsid w:val="001D60CB"/>
    <w:rsid w:val="00200824"/>
    <w:rsid w:val="00243968"/>
    <w:rsid w:val="00273E5C"/>
    <w:rsid w:val="00320F5A"/>
    <w:rsid w:val="003309CB"/>
    <w:rsid w:val="00344232"/>
    <w:rsid w:val="00361734"/>
    <w:rsid w:val="00377F8A"/>
    <w:rsid w:val="003818E8"/>
    <w:rsid w:val="003A002E"/>
    <w:rsid w:val="003E7745"/>
    <w:rsid w:val="004147F6"/>
    <w:rsid w:val="0045343D"/>
    <w:rsid w:val="004B24C9"/>
    <w:rsid w:val="004E4889"/>
    <w:rsid w:val="00557F67"/>
    <w:rsid w:val="005671D1"/>
    <w:rsid w:val="005F472E"/>
    <w:rsid w:val="0062785B"/>
    <w:rsid w:val="00634573"/>
    <w:rsid w:val="006629EC"/>
    <w:rsid w:val="006C08A7"/>
    <w:rsid w:val="006E30A5"/>
    <w:rsid w:val="006F2401"/>
    <w:rsid w:val="0070585F"/>
    <w:rsid w:val="0073556D"/>
    <w:rsid w:val="00743D2F"/>
    <w:rsid w:val="00750701"/>
    <w:rsid w:val="007650FA"/>
    <w:rsid w:val="00810979"/>
    <w:rsid w:val="00840574"/>
    <w:rsid w:val="00841B7A"/>
    <w:rsid w:val="00866537"/>
    <w:rsid w:val="00877860"/>
    <w:rsid w:val="008C0169"/>
    <w:rsid w:val="008C4349"/>
    <w:rsid w:val="008F15D8"/>
    <w:rsid w:val="00911AC0"/>
    <w:rsid w:val="00932DA2"/>
    <w:rsid w:val="0095401E"/>
    <w:rsid w:val="009E25FB"/>
    <w:rsid w:val="009E69BC"/>
    <w:rsid w:val="00A325B5"/>
    <w:rsid w:val="00A409B9"/>
    <w:rsid w:val="00A42FD6"/>
    <w:rsid w:val="00A66093"/>
    <w:rsid w:val="00AC430F"/>
    <w:rsid w:val="00B15A22"/>
    <w:rsid w:val="00B67ACD"/>
    <w:rsid w:val="00B82CF6"/>
    <w:rsid w:val="00BC53AE"/>
    <w:rsid w:val="00C204DA"/>
    <w:rsid w:val="00C623D8"/>
    <w:rsid w:val="00C64998"/>
    <w:rsid w:val="00C65FF0"/>
    <w:rsid w:val="00C730A3"/>
    <w:rsid w:val="00CC3621"/>
    <w:rsid w:val="00CF4AB5"/>
    <w:rsid w:val="00D25C67"/>
    <w:rsid w:val="00D30919"/>
    <w:rsid w:val="00D6000A"/>
    <w:rsid w:val="00DB6EB9"/>
    <w:rsid w:val="00E1317F"/>
    <w:rsid w:val="00E26BBA"/>
    <w:rsid w:val="00E7717C"/>
    <w:rsid w:val="00F04743"/>
    <w:rsid w:val="00F10601"/>
    <w:rsid w:val="00F4736F"/>
    <w:rsid w:val="00FC1FB5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8</cp:revision>
  <cp:lastPrinted>2019-07-19T07:52:00Z</cp:lastPrinted>
  <dcterms:created xsi:type="dcterms:W3CDTF">2019-09-17T08:24:00Z</dcterms:created>
  <dcterms:modified xsi:type="dcterms:W3CDTF">2022-09-28T06:22:00Z</dcterms:modified>
</cp:coreProperties>
</file>