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67" w:rsidRDefault="00D25C67" w:rsidP="001C7993"/>
    <w:p w:rsidR="001C7993" w:rsidRDefault="001C7993" w:rsidP="001C7993"/>
    <w:p w:rsidR="001C7993" w:rsidRPr="001C7993" w:rsidRDefault="001C7993" w:rsidP="001C7993">
      <w:pPr>
        <w:rPr>
          <w:b/>
          <w:sz w:val="48"/>
          <w:szCs w:val="48"/>
        </w:rPr>
      </w:pPr>
    </w:p>
    <w:p w:rsidR="001C7993" w:rsidRPr="001C7993" w:rsidRDefault="001C7993" w:rsidP="001C7993">
      <w:pPr>
        <w:jc w:val="center"/>
        <w:rPr>
          <w:b/>
          <w:sz w:val="48"/>
          <w:szCs w:val="48"/>
        </w:rPr>
      </w:pPr>
      <w:r w:rsidRPr="001C7993">
        <w:rPr>
          <w:b/>
          <w:sz w:val="48"/>
          <w:szCs w:val="48"/>
        </w:rPr>
        <w:t>IZJAVA</w:t>
      </w:r>
    </w:p>
    <w:p w:rsidR="001C7993" w:rsidRDefault="001C7993" w:rsidP="001C7993"/>
    <w:p w:rsidR="001C7993" w:rsidRDefault="001C7993" w:rsidP="001C7993"/>
    <w:p w:rsidR="001C7993" w:rsidRDefault="001C7993" w:rsidP="001C7993">
      <w:pPr>
        <w:rPr>
          <w:sz w:val="24"/>
          <w:szCs w:val="24"/>
        </w:rPr>
      </w:pPr>
      <w:r w:rsidRPr="001C7993">
        <w:rPr>
          <w:sz w:val="24"/>
          <w:szCs w:val="24"/>
        </w:rPr>
        <w:t xml:space="preserve">Kojom ja, ___________________ (ime i prezime odgovorne osobe ponuditelja), </w:t>
      </w:r>
    </w:p>
    <w:p w:rsidR="001C7993" w:rsidRDefault="001C7993" w:rsidP="001C7993">
      <w:pPr>
        <w:rPr>
          <w:sz w:val="24"/>
          <w:szCs w:val="24"/>
        </w:rPr>
      </w:pPr>
      <w:r w:rsidRPr="001C7993">
        <w:rPr>
          <w:sz w:val="24"/>
          <w:szCs w:val="24"/>
        </w:rPr>
        <w:t xml:space="preserve">jamčim kako će </w:t>
      </w:r>
      <w:r w:rsidR="00C627CA">
        <w:rPr>
          <w:sz w:val="24"/>
          <w:szCs w:val="24"/>
        </w:rPr>
        <w:t>ponuditelj na J</w:t>
      </w:r>
      <w:r>
        <w:rPr>
          <w:sz w:val="24"/>
          <w:szCs w:val="24"/>
        </w:rPr>
        <w:t>avnom pozivu za dostavu ponude za organizaciju prijevoza, sklapanje i naplatu aranžmana, te posredovanje u sklapanju ugovora za organizirano ljetovanje djece</w:t>
      </w:r>
      <w:r w:rsidRPr="001C7993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___________________________</w:t>
      </w:r>
      <w:r w:rsidRPr="001C7993">
        <w:rPr>
          <w:sz w:val="24"/>
          <w:szCs w:val="24"/>
        </w:rPr>
        <w:t xml:space="preserve">(naziv, adresa sjedišta i OIB ponuditelja), </w:t>
      </w:r>
    </w:p>
    <w:p w:rsidR="001C7993" w:rsidRDefault="00B5749C" w:rsidP="001C7993">
      <w:pPr>
        <w:rPr>
          <w:sz w:val="24"/>
          <w:szCs w:val="24"/>
        </w:rPr>
      </w:pPr>
      <w:r>
        <w:rPr>
          <w:sz w:val="24"/>
          <w:szCs w:val="24"/>
        </w:rPr>
        <w:t>tijekom ljetne sezone 2022</w:t>
      </w:r>
      <w:r w:rsidR="001C7993" w:rsidRPr="001C7993">
        <w:rPr>
          <w:sz w:val="24"/>
          <w:szCs w:val="24"/>
        </w:rPr>
        <w:t xml:space="preserve">. </w:t>
      </w:r>
      <w:r w:rsidR="001C7993">
        <w:rPr>
          <w:sz w:val="24"/>
          <w:szCs w:val="24"/>
        </w:rPr>
        <w:t>g</w:t>
      </w:r>
      <w:r w:rsidR="00FF74DF">
        <w:rPr>
          <w:sz w:val="24"/>
          <w:szCs w:val="24"/>
        </w:rPr>
        <w:t>odine, a minimalno od 15</w:t>
      </w:r>
      <w:r w:rsidR="001C7993" w:rsidRPr="001C7993">
        <w:rPr>
          <w:sz w:val="24"/>
          <w:szCs w:val="24"/>
        </w:rPr>
        <w:t xml:space="preserve">. </w:t>
      </w:r>
      <w:r w:rsidR="001C7993">
        <w:rPr>
          <w:sz w:val="24"/>
          <w:szCs w:val="24"/>
        </w:rPr>
        <w:t>l</w:t>
      </w:r>
      <w:r w:rsidR="001C7993" w:rsidRPr="001C7993">
        <w:rPr>
          <w:sz w:val="24"/>
          <w:szCs w:val="24"/>
        </w:rPr>
        <w:t xml:space="preserve">ipnja do 1. </w:t>
      </w:r>
      <w:r w:rsidR="001C7993">
        <w:rPr>
          <w:sz w:val="24"/>
          <w:szCs w:val="24"/>
        </w:rPr>
        <w:t>r</w:t>
      </w:r>
      <w:r w:rsidR="001C7993" w:rsidRPr="001C7993">
        <w:rPr>
          <w:sz w:val="24"/>
          <w:szCs w:val="24"/>
        </w:rPr>
        <w:t xml:space="preserve">ujna, svakodnevno prometovati redovitom autobusnom linijom na relaciji Varaždin – Rab – Varaždin. </w:t>
      </w: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  <w:r>
        <w:rPr>
          <w:sz w:val="24"/>
          <w:szCs w:val="24"/>
        </w:rPr>
        <w:t>U ___</w:t>
      </w:r>
      <w:r w:rsidR="00B5749C">
        <w:rPr>
          <w:sz w:val="24"/>
          <w:szCs w:val="24"/>
        </w:rPr>
        <w:t>________________, _________ 2021</w:t>
      </w:r>
      <w:r>
        <w:rPr>
          <w:sz w:val="24"/>
          <w:szCs w:val="24"/>
        </w:rPr>
        <w:t>.</w:t>
      </w: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  <w:bookmarkStart w:id="0" w:name="_GoBack"/>
      <w:bookmarkEnd w:id="0"/>
    </w:p>
    <w:p w:rsidR="001C7993" w:rsidRDefault="001C7993" w:rsidP="00B5749C">
      <w:pPr>
        <w:jc w:val="right"/>
        <w:rPr>
          <w:sz w:val="24"/>
          <w:szCs w:val="24"/>
        </w:rPr>
      </w:pPr>
      <w:r>
        <w:rPr>
          <w:sz w:val="24"/>
          <w:szCs w:val="24"/>
        </w:rPr>
        <w:t>Potpis odgovorne osobe ponuditelja</w:t>
      </w:r>
    </w:p>
    <w:p w:rsidR="001C7993" w:rsidRDefault="001C7993" w:rsidP="00B5749C">
      <w:pPr>
        <w:jc w:val="right"/>
        <w:rPr>
          <w:sz w:val="24"/>
          <w:szCs w:val="24"/>
        </w:rPr>
      </w:pPr>
    </w:p>
    <w:p w:rsidR="001C7993" w:rsidRDefault="001C7993" w:rsidP="00B5749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C7993" w:rsidRDefault="001C7993" w:rsidP="00B5749C">
      <w:pPr>
        <w:jc w:val="right"/>
        <w:rPr>
          <w:sz w:val="24"/>
          <w:szCs w:val="24"/>
        </w:rPr>
      </w:pPr>
    </w:p>
    <w:p w:rsidR="001C7993" w:rsidRPr="001C7993" w:rsidRDefault="001C7993" w:rsidP="00B5749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M.P</w:t>
      </w:r>
      <w:proofErr w:type="spellEnd"/>
      <w:r>
        <w:rPr>
          <w:sz w:val="24"/>
          <w:szCs w:val="24"/>
        </w:rPr>
        <w:t>.</w:t>
      </w:r>
    </w:p>
    <w:sectPr w:rsidR="001C7993" w:rsidRPr="001C7993" w:rsidSect="00CC3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AE" w:rsidRDefault="002D27AE" w:rsidP="00CC3621">
      <w:pPr>
        <w:spacing w:after="0" w:line="240" w:lineRule="auto"/>
      </w:pPr>
      <w:r>
        <w:separator/>
      </w:r>
    </w:p>
  </w:endnote>
  <w:endnote w:type="continuationSeparator" w:id="0">
    <w:p w:rsidR="002D27AE" w:rsidRDefault="002D27AE" w:rsidP="00C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AE" w:rsidRDefault="002D27AE" w:rsidP="00CC3621">
      <w:pPr>
        <w:spacing w:after="0" w:line="240" w:lineRule="auto"/>
      </w:pPr>
      <w:r>
        <w:separator/>
      </w:r>
    </w:p>
  </w:footnote>
  <w:footnote w:type="continuationSeparator" w:id="0">
    <w:p w:rsidR="002D27AE" w:rsidRDefault="002D27AE" w:rsidP="00CC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7EC"/>
    <w:multiLevelType w:val="hybridMultilevel"/>
    <w:tmpl w:val="335261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F0B8E"/>
    <w:multiLevelType w:val="hybridMultilevel"/>
    <w:tmpl w:val="778C9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D"/>
    <w:rsid w:val="00084F48"/>
    <w:rsid w:val="000F5507"/>
    <w:rsid w:val="00121D6D"/>
    <w:rsid w:val="00130276"/>
    <w:rsid w:val="0015760D"/>
    <w:rsid w:val="00181FA1"/>
    <w:rsid w:val="001C7993"/>
    <w:rsid w:val="001D546A"/>
    <w:rsid w:val="00200824"/>
    <w:rsid w:val="00243968"/>
    <w:rsid w:val="00273E5C"/>
    <w:rsid w:val="002D27AE"/>
    <w:rsid w:val="00320F5A"/>
    <w:rsid w:val="003309CB"/>
    <w:rsid w:val="00344232"/>
    <w:rsid w:val="00361734"/>
    <w:rsid w:val="00377F8A"/>
    <w:rsid w:val="003818E8"/>
    <w:rsid w:val="003A002E"/>
    <w:rsid w:val="003E7745"/>
    <w:rsid w:val="004147F6"/>
    <w:rsid w:val="004B24C9"/>
    <w:rsid w:val="004E4889"/>
    <w:rsid w:val="0053795C"/>
    <w:rsid w:val="00557F67"/>
    <w:rsid w:val="005671D1"/>
    <w:rsid w:val="005F472E"/>
    <w:rsid w:val="0062785B"/>
    <w:rsid w:val="00634573"/>
    <w:rsid w:val="006629EC"/>
    <w:rsid w:val="006C08A7"/>
    <w:rsid w:val="006E30A5"/>
    <w:rsid w:val="006F2401"/>
    <w:rsid w:val="0073556D"/>
    <w:rsid w:val="00743D2F"/>
    <w:rsid w:val="00750701"/>
    <w:rsid w:val="007650FA"/>
    <w:rsid w:val="00810979"/>
    <w:rsid w:val="00866537"/>
    <w:rsid w:val="00877860"/>
    <w:rsid w:val="008C0169"/>
    <w:rsid w:val="008F15D8"/>
    <w:rsid w:val="00911AC0"/>
    <w:rsid w:val="00932DA2"/>
    <w:rsid w:val="0095401E"/>
    <w:rsid w:val="009E25FB"/>
    <w:rsid w:val="009E69BC"/>
    <w:rsid w:val="00A325B5"/>
    <w:rsid w:val="00A409B9"/>
    <w:rsid w:val="00A42FD6"/>
    <w:rsid w:val="00A66093"/>
    <w:rsid w:val="00AC430F"/>
    <w:rsid w:val="00B15A22"/>
    <w:rsid w:val="00B5749C"/>
    <w:rsid w:val="00B67ACD"/>
    <w:rsid w:val="00B82CF6"/>
    <w:rsid w:val="00BC53AE"/>
    <w:rsid w:val="00C204DA"/>
    <w:rsid w:val="00C623D8"/>
    <w:rsid w:val="00C627CA"/>
    <w:rsid w:val="00C64998"/>
    <w:rsid w:val="00C65FF0"/>
    <w:rsid w:val="00C730A3"/>
    <w:rsid w:val="00CB28DA"/>
    <w:rsid w:val="00CC3621"/>
    <w:rsid w:val="00CF4AB5"/>
    <w:rsid w:val="00D25C67"/>
    <w:rsid w:val="00D30919"/>
    <w:rsid w:val="00D379F5"/>
    <w:rsid w:val="00D6000A"/>
    <w:rsid w:val="00DB6EB9"/>
    <w:rsid w:val="00E1317F"/>
    <w:rsid w:val="00E26BBA"/>
    <w:rsid w:val="00F04743"/>
    <w:rsid w:val="00F10601"/>
    <w:rsid w:val="00FC1FB5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7.%20ostali%20materijali-20190430T060143Z-001.zip\7.%20ostali%20materijali\memorandum\gtv-memorand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gtv-memorandum-template.dotx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7</cp:revision>
  <cp:lastPrinted>2019-07-19T07:52:00Z</cp:lastPrinted>
  <dcterms:created xsi:type="dcterms:W3CDTF">2019-09-17T06:32:00Z</dcterms:created>
  <dcterms:modified xsi:type="dcterms:W3CDTF">2021-10-05T11:54:00Z</dcterms:modified>
</cp:coreProperties>
</file>