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37" w:rsidRPr="00D45A37" w:rsidRDefault="00D45A37" w:rsidP="00D45A37">
      <w:pPr>
        <w:suppressAutoHyphens/>
        <w:spacing w:after="0" w:line="36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ar-SA"/>
        </w:rPr>
      </w:pPr>
      <w:r w:rsidRPr="00D45A37">
        <w:rPr>
          <w:rFonts w:ascii="Calibri" w:eastAsia="Times New Roman" w:hAnsi="Calibri" w:cs="Times New Roman"/>
          <w:b/>
          <w:sz w:val="28"/>
          <w:szCs w:val="28"/>
          <w:lang w:eastAsia="ar-SA"/>
        </w:rPr>
        <w:t>ZAHTJEV ZA SPONZORSTVO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D45A37">
        <w:rPr>
          <w:rFonts w:ascii="Calibri" w:eastAsia="Times New Roman" w:hAnsi="Calibri" w:cs="Times New Roman"/>
          <w:lang w:eastAsia="ar-SA"/>
        </w:rPr>
        <w:t>Gradska tržnica d.o.o. društveno je odgovorno poduzeće koje brine o zajednici te se zalaže za poboljšanje kvalitete života građana, kroz pružanje usluga i ulaganje dijela svojih sredstava u projekte vezane uz sport, kulturu, obrazovanje te unaprjeđenje zdravlja i kvalitete života općenito.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tbl>
      <w:tblPr>
        <w:tblW w:w="10218" w:type="dxa"/>
        <w:tblInd w:w="96" w:type="dxa"/>
        <w:tblLook w:val="04A0" w:firstRow="1" w:lastRow="0" w:firstColumn="1" w:lastColumn="0" w:noHBand="0" w:noVBand="1"/>
      </w:tblPr>
      <w:tblGrid>
        <w:gridCol w:w="3698"/>
        <w:gridCol w:w="1559"/>
        <w:gridCol w:w="4961"/>
      </w:tblGrid>
      <w:tr w:rsidR="00D45A37" w:rsidRPr="00D45A37" w:rsidTr="00D45A37">
        <w:trPr>
          <w:trHeight w:val="492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PODNOSITELJ ZAHTJEVA</w:t>
            </w: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</w:p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Naziv institucije/ime i prezime fizičke osobe: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Adresa (grad/općina, ulica i kućni broj):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Tel</w:t>
            </w:r>
            <w:proofErr w:type="spellEnd"/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/</w:t>
            </w:r>
            <w:proofErr w:type="spellStart"/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fax</w:t>
            </w:r>
            <w:proofErr w:type="spellEnd"/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e-mail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Internet adresa: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OIB: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IBAN i banka u kojoj se vodi račun:</w:t>
            </w:r>
          </w:p>
        </w:tc>
      </w:tr>
      <w:tr w:rsidR="00D45A37" w:rsidRPr="00D45A37" w:rsidTr="00D45A37">
        <w:trPr>
          <w:trHeight w:val="684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Odgovorna osoba ovlaštena za potpisivanje ugovora (ime i prezime, funkcija):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Kontakt osoba (ime i prezime, funkcija):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Ukupan broj članova: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Broj volontera: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Broj stalno zaposlenih:</w:t>
            </w:r>
          </w:p>
        </w:tc>
      </w:tr>
      <w:tr w:rsidR="00D45A37" w:rsidRPr="00D45A37" w:rsidTr="00D45A37">
        <w:trPr>
          <w:trHeight w:val="74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Opis prošlih održanih aktivnosti:</w:t>
            </w:r>
          </w:p>
        </w:tc>
      </w:tr>
      <w:tr w:rsidR="00D45A37" w:rsidRPr="00D45A37" w:rsidTr="00D45A37">
        <w:trPr>
          <w:trHeight w:val="695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Svrha i područje djelovanja podnositelja zahtjeva:</w:t>
            </w:r>
          </w:p>
        </w:tc>
      </w:tr>
      <w:tr w:rsidR="00D45A37" w:rsidRPr="00D45A37" w:rsidTr="00D45A37">
        <w:trPr>
          <w:trHeight w:val="288"/>
        </w:trPr>
        <w:tc>
          <w:tcPr>
            <w:tcW w:w="3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Status podnositelja zahtjeva:</w:t>
            </w:r>
          </w:p>
        </w:tc>
        <w:tc>
          <w:tcPr>
            <w:tcW w:w="65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a) javna ustanova                                                                                             b) udruga                                                                                                             c) organizacija                                                                                                   d) trgovačko društvo                                                                                       e) fizička osoba                                                                                                   f) ostalo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45A37" w:rsidRPr="00D45A37" w:rsidTr="00D45A3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45A37" w:rsidRPr="00D45A37" w:rsidTr="00D45A37">
        <w:trPr>
          <w:trHeight w:val="756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Opis sponzorstva   </w:t>
            </w: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                           Naziv:</w:t>
            </w:r>
          </w:p>
        </w:tc>
      </w:tr>
      <w:tr w:rsidR="00D45A37" w:rsidRPr="00D45A37" w:rsidTr="00D45A37">
        <w:trPr>
          <w:trHeight w:val="1032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Kratki opis sponzorstva: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Cilj sponzorstva: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Ciljana skupina kojoj se obraćate: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Očekivani rezultati: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Medijska zastupljenost: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Popis ostalih sponzora: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Marketinške/promotivne pogodnosti za sponzora: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Planirani početak i završetak projekta: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480"/>
        </w:trPr>
        <w:tc>
          <w:tcPr>
            <w:tcW w:w="52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Mjesto provedbe projekta: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45A37" w:rsidRPr="00D45A37" w:rsidTr="00D45A37">
        <w:trPr>
          <w:trHeight w:val="288"/>
        </w:trPr>
        <w:tc>
          <w:tcPr>
            <w:tcW w:w="5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Programska djelatnost: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a) sport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b) kultura i umjetnost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c) obrazovanje i znanost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d) zdravlje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e) ekologija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f) humanitarni projekti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g) ostalo</w:t>
            </w:r>
          </w:p>
        </w:tc>
      </w:tr>
      <w:tr w:rsidR="00D45A37" w:rsidRPr="00D45A37" w:rsidTr="00D45A37">
        <w:trPr>
          <w:trHeight w:val="648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Područje provedbe projekta ( županija/mjesto/grad):</w:t>
            </w:r>
          </w:p>
        </w:tc>
      </w:tr>
      <w:tr w:rsidR="00D45A37" w:rsidRPr="00D45A37" w:rsidTr="00D45A37">
        <w:trPr>
          <w:trHeight w:val="288"/>
        </w:trPr>
        <w:tc>
          <w:tcPr>
            <w:tcW w:w="5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Vrsta sponzorske naknade: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a) usluga/proizvod</w:t>
            </w:r>
          </w:p>
        </w:tc>
      </w:tr>
      <w:tr w:rsidR="00D45A37" w:rsidRPr="00D45A37" w:rsidTr="00D45A37">
        <w:trPr>
          <w:trHeight w:val="28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b) novac</w:t>
            </w:r>
          </w:p>
        </w:tc>
      </w:tr>
      <w:tr w:rsidR="00D45A37" w:rsidRPr="00D45A37" w:rsidTr="00D45A37">
        <w:trPr>
          <w:trHeight w:val="243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 uslugu/proizvod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Način isporuke: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Mjesto isporuke:</w:t>
            </w:r>
          </w:p>
        </w:tc>
      </w:tr>
      <w:tr w:rsidR="00D45A37" w:rsidRPr="00D45A37" w:rsidTr="00D45A37">
        <w:trPr>
          <w:trHeight w:val="544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Vrijeme isporuke:</w:t>
            </w:r>
          </w:p>
        </w:tc>
      </w:tr>
      <w:tr w:rsidR="00D45A37" w:rsidRPr="00D45A37" w:rsidTr="00D45A37">
        <w:trPr>
          <w:trHeight w:val="339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Za novac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Ukupan iznos potreban za projekt:</w:t>
            </w:r>
          </w:p>
        </w:tc>
      </w:tr>
      <w:tr w:rsidR="00D45A37" w:rsidRPr="00D45A37" w:rsidTr="00D45A37">
        <w:trPr>
          <w:trHeight w:val="480"/>
        </w:trPr>
        <w:tc>
          <w:tcPr>
            <w:tcW w:w="10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45A37" w:rsidRPr="00D45A37" w:rsidRDefault="00D45A37" w:rsidP="00D45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45A37">
              <w:rPr>
                <w:rFonts w:ascii="Calibri" w:eastAsia="Times New Roman" w:hAnsi="Calibri" w:cs="Times New Roman"/>
                <w:color w:val="000000"/>
                <w:lang w:eastAsia="hr-HR"/>
              </w:rPr>
              <w:t>Iznos koji se traži:</w:t>
            </w:r>
          </w:p>
        </w:tc>
      </w:tr>
    </w:tbl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1402EA" w:rsidRDefault="001402EA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bookmarkStart w:id="0" w:name="_GoBack"/>
      <w:bookmarkEnd w:id="0"/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lastRenderedPageBreak/>
        <w:t>Preporuča se zahtjevu priložiti:</w:t>
      </w:r>
    </w:p>
    <w:p w:rsidR="00D45A37" w:rsidRPr="00D45A37" w:rsidRDefault="00D45A37" w:rsidP="00D45A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Detaljan opis projekta/programa (opis iskustva, postignuća i sposobnosti organizacije da provede priloženi projekt) s ciljevima, planom rada i očekivanim rezultatima</w:t>
      </w:r>
    </w:p>
    <w:p w:rsidR="00D45A37" w:rsidRPr="00D45A37" w:rsidRDefault="00D45A37" w:rsidP="00D45A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Presliku rješenja o registraciji</w:t>
      </w:r>
    </w:p>
    <w:p w:rsidR="00D45A37" w:rsidRPr="00D45A37" w:rsidRDefault="00D45A37" w:rsidP="00D45A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Obrazac proračuna</w:t>
      </w:r>
    </w:p>
    <w:p w:rsidR="00D45A37" w:rsidRPr="00D45A37" w:rsidRDefault="00D45A37" w:rsidP="00D45A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Preporuke, pisma namjere</w:t>
      </w:r>
    </w:p>
    <w:p w:rsidR="00D45A37" w:rsidRPr="00D45A37" w:rsidRDefault="00D45A37" w:rsidP="00D45A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Prijedlog mjerenja uspješnosti projekta</w:t>
      </w:r>
    </w:p>
    <w:p w:rsidR="00D45A37" w:rsidRPr="00D45A37" w:rsidRDefault="00D45A37" w:rsidP="00D45A37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ostali materijali koji se odnose na dosadašnji rad podnositelja</w:t>
      </w:r>
    </w:p>
    <w:p w:rsidR="00D45A37" w:rsidRPr="00D45A37" w:rsidRDefault="00D45A37" w:rsidP="00D45A37">
      <w:pPr>
        <w:suppressAutoHyphens/>
        <w:spacing w:after="0" w:line="240" w:lineRule="auto"/>
        <w:ind w:left="720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45A37" w:rsidRPr="00D45A37" w:rsidRDefault="00D45A37" w:rsidP="00D45A37">
      <w:pPr>
        <w:suppressAutoHyphens/>
        <w:spacing w:after="0" w:line="360" w:lineRule="auto"/>
        <w:jc w:val="both"/>
        <w:rPr>
          <w:rFonts w:ascii="Calibri" w:eastAsia="Times New Roman" w:hAnsi="Calibri" w:cs="Times New Roman"/>
          <w:b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b/>
          <w:sz w:val="18"/>
          <w:szCs w:val="18"/>
          <w:lang w:eastAsia="ar-SA"/>
        </w:rPr>
        <w:t>NAPOMENA: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Sponzor zadržava pravo tražiti dodatne informacije i dokaze prije donošenja odluke o sponzoriranju.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U roku od 30 dana od dana realizacije projekta/aktivnosti korisnik je dužan Društvu dostaviti dokaz o namjenskom korištenju sredstava (izvješće, račune i sl.) i odgovarajuću dokumentaciju iz koje je vidljivo da su obveze iz ugovora u cijelosti izvršene, odnosno da je sponzorstvo namjenski utrošeno.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U slučaju davanja drugih stvari ili usluga, korisnik je dužan Društvo povratno izvijestiti o održanim aktivnostima, načinu korištenja i dr. te dostaviti odgovarajući dokumentaciju iz koje je vidljivo da su obveze iz ugovora u cijelosti izvršene.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>_______________________</w:t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</w:r>
      <w:r w:rsidRPr="00D45A37">
        <w:rPr>
          <w:rFonts w:ascii="Calibri" w:eastAsia="Times New Roman" w:hAnsi="Calibri" w:cs="Times New Roman"/>
          <w:sz w:val="20"/>
          <w:szCs w:val="20"/>
          <w:lang w:eastAsia="ar-SA"/>
        </w:rPr>
        <w:tab/>
        <w:t>_______________________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 xml:space="preserve">        Potpis voditelja projekta</w:t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</w: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ab/>
        <w:t xml:space="preserve">        Potpis odgovorne osobe</w:t>
      </w: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D45A37" w:rsidRPr="00D45A37" w:rsidRDefault="00D45A37" w:rsidP="00D45A3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18"/>
          <w:szCs w:val="18"/>
          <w:lang w:eastAsia="ar-SA"/>
        </w:rPr>
      </w:pPr>
      <w:r w:rsidRPr="00D45A37">
        <w:rPr>
          <w:rFonts w:ascii="Calibri" w:eastAsia="Times New Roman" w:hAnsi="Calibri" w:cs="Times New Roman"/>
          <w:sz w:val="18"/>
          <w:szCs w:val="18"/>
          <w:lang w:eastAsia="ar-SA"/>
        </w:rPr>
        <w:t>Mjesto i datum:</w:t>
      </w:r>
    </w:p>
    <w:p w:rsidR="004D315E" w:rsidRPr="00D45A37" w:rsidRDefault="004D315E" w:rsidP="00D45A37"/>
    <w:sectPr w:rsidR="004D315E" w:rsidRPr="00D45A37" w:rsidSect="001402EA">
      <w:headerReference w:type="default" r:id="rId8"/>
      <w:footerReference w:type="default" r:id="rId9"/>
      <w:pgSz w:w="11906" w:h="16838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52" w:rsidRDefault="00A05952" w:rsidP="00CC3621">
      <w:pPr>
        <w:spacing w:after="0" w:line="240" w:lineRule="auto"/>
      </w:pPr>
      <w:r>
        <w:separator/>
      </w:r>
    </w:p>
  </w:endnote>
  <w:endnote w:type="continuationSeparator" w:id="0">
    <w:p w:rsidR="00A05952" w:rsidRDefault="00A05952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Podnoje"/>
    </w:pPr>
  </w:p>
  <w:p w:rsidR="009E25FB" w:rsidRDefault="009E25FB">
    <w:pPr>
      <w:pStyle w:val="Podnoje"/>
      <w:rPr>
        <w:noProof/>
        <w:lang w:eastAsia="hr-HR"/>
      </w:rPr>
    </w:pPr>
  </w:p>
  <w:p w:rsidR="00CC3621" w:rsidRDefault="00FC1FB5">
    <w:pPr>
      <w:pStyle w:val="Podnoje"/>
    </w:pPr>
    <w:r>
      <w:rPr>
        <w:noProof/>
        <w:lang w:eastAsia="hr-HR"/>
      </w:rPr>
      <w:drawing>
        <wp:inline distT="0" distB="0" distL="0" distR="0" wp14:anchorId="00985EB3" wp14:editId="7075AE00">
          <wp:extent cx="6645910" cy="885190"/>
          <wp:effectExtent l="0" t="0" r="0" b="0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v-footer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85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52" w:rsidRDefault="00A05952" w:rsidP="00CC3621">
      <w:pPr>
        <w:spacing w:after="0" w:line="240" w:lineRule="auto"/>
      </w:pPr>
      <w:r>
        <w:separator/>
      </w:r>
    </w:p>
  </w:footnote>
  <w:footnote w:type="continuationSeparator" w:id="0">
    <w:p w:rsidR="00A05952" w:rsidRDefault="00A05952" w:rsidP="00CC3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621" w:rsidRDefault="00CC3621">
    <w:pPr>
      <w:pStyle w:val="Zaglavlje"/>
    </w:pPr>
    <w:r>
      <w:rPr>
        <w:noProof/>
        <w:lang w:eastAsia="hr-HR"/>
      </w:rPr>
      <w:t xml:space="preserve">       </w:t>
    </w:r>
    <w:r w:rsidR="00FC1FB5">
      <w:rPr>
        <w:noProof/>
        <w:lang w:eastAsia="hr-HR"/>
      </w:rPr>
      <w:drawing>
        <wp:inline distT="0" distB="0" distL="0" distR="0" wp14:anchorId="5CF9EA9F" wp14:editId="7AAAAC13">
          <wp:extent cx="1714500" cy="643737"/>
          <wp:effectExtent l="0" t="0" r="0" b="4445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et 4@300x-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7582" cy="671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E7E66"/>
    <w:multiLevelType w:val="hybridMultilevel"/>
    <w:tmpl w:val="AA3AF69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30735"/>
    <w:rsid w:val="00051DB4"/>
    <w:rsid w:val="0007030F"/>
    <w:rsid w:val="00084F48"/>
    <w:rsid w:val="000F5507"/>
    <w:rsid w:val="00121D6D"/>
    <w:rsid w:val="0012576B"/>
    <w:rsid w:val="00130276"/>
    <w:rsid w:val="001402EA"/>
    <w:rsid w:val="0015760D"/>
    <w:rsid w:val="00181FA1"/>
    <w:rsid w:val="00184257"/>
    <w:rsid w:val="001A2077"/>
    <w:rsid w:val="001D546A"/>
    <w:rsid w:val="00200824"/>
    <w:rsid w:val="00201A75"/>
    <w:rsid w:val="00243968"/>
    <w:rsid w:val="00273E5C"/>
    <w:rsid w:val="002B78AB"/>
    <w:rsid w:val="002F0F59"/>
    <w:rsid w:val="00314B5F"/>
    <w:rsid w:val="00320F5A"/>
    <w:rsid w:val="003309CB"/>
    <w:rsid w:val="00344232"/>
    <w:rsid w:val="00361734"/>
    <w:rsid w:val="0036262D"/>
    <w:rsid w:val="00377F8A"/>
    <w:rsid w:val="003818E8"/>
    <w:rsid w:val="003A002E"/>
    <w:rsid w:val="003E7745"/>
    <w:rsid w:val="004147F6"/>
    <w:rsid w:val="004B24C9"/>
    <w:rsid w:val="004B6EE2"/>
    <w:rsid w:val="004D315E"/>
    <w:rsid w:val="004E4889"/>
    <w:rsid w:val="004F1958"/>
    <w:rsid w:val="00557F67"/>
    <w:rsid w:val="005671D1"/>
    <w:rsid w:val="005F472E"/>
    <w:rsid w:val="0062785B"/>
    <w:rsid w:val="00634573"/>
    <w:rsid w:val="00666F16"/>
    <w:rsid w:val="006B2477"/>
    <w:rsid w:val="006C08A7"/>
    <w:rsid w:val="006E30A5"/>
    <w:rsid w:val="0073556D"/>
    <w:rsid w:val="00743D2F"/>
    <w:rsid w:val="00750701"/>
    <w:rsid w:val="00810979"/>
    <w:rsid w:val="00844F8B"/>
    <w:rsid w:val="00866537"/>
    <w:rsid w:val="0086791A"/>
    <w:rsid w:val="00877860"/>
    <w:rsid w:val="008C0169"/>
    <w:rsid w:val="008F15D8"/>
    <w:rsid w:val="00911AC0"/>
    <w:rsid w:val="00932DA2"/>
    <w:rsid w:val="00942342"/>
    <w:rsid w:val="0095401E"/>
    <w:rsid w:val="009E25FB"/>
    <w:rsid w:val="009E69BC"/>
    <w:rsid w:val="00A05952"/>
    <w:rsid w:val="00A278B3"/>
    <w:rsid w:val="00A325B5"/>
    <w:rsid w:val="00A409B9"/>
    <w:rsid w:val="00A42FD6"/>
    <w:rsid w:val="00A66093"/>
    <w:rsid w:val="00AC430F"/>
    <w:rsid w:val="00B15A22"/>
    <w:rsid w:val="00B67ACD"/>
    <w:rsid w:val="00B82CF6"/>
    <w:rsid w:val="00BC53AE"/>
    <w:rsid w:val="00BE2336"/>
    <w:rsid w:val="00C204DA"/>
    <w:rsid w:val="00C623D8"/>
    <w:rsid w:val="00C64998"/>
    <w:rsid w:val="00C65FF0"/>
    <w:rsid w:val="00C730A3"/>
    <w:rsid w:val="00CC3621"/>
    <w:rsid w:val="00CF4AB5"/>
    <w:rsid w:val="00D019C4"/>
    <w:rsid w:val="00D25C67"/>
    <w:rsid w:val="00D30919"/>
    <w:rsid w:val="00D45A37"/>
    <w:rsid w:val="00D6000A"/>
    <w:rsid w:val="00DB6EB9"/>
    <w:rsid w:val="00E1317F"/>
    <w:rsid w:val="00E263BA"/>
    <w:rsid w:val="00E26BBA"/>
    <w:rsid w:val="00F04743"/>
    <w:rsid w:val="00F10601"/>
    <w:rsid w:val="00F90D02"/>
    <w:rsid w:val="00FC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1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3</cp:revision>
  <cp:lastPrinted>2019-12-27T09:13:00Z</cp:lastPrinted>
  <dcterms:created xsi:type="dcterms:W3CDTF">2020-01-08T08:17:00Z</dcterms:created>
  <dcterms:modified xsi:type="dcterms:W3CDTF">2020-01-08T08:18:00Z</dcterms:modified>
</cp:coreProperties>
</file>