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16" w:rsidRPr="00666F16" w:rsidRDefault="00666F16" w:rsidP="00666F16">
      <w:pPr>
        <w:suppressAutoHyphens/>
        <w:spacing w:after="0" w:line="360" w:lineRule="auto"/>
        <w:jc w:val="center"/>
        <w:rPr>
          <w:b/>
        </w:rPr>
      </w:pPr>
      <w:r w:rsidRPr="00666F16">
        <w:rPr>
          <w:rFonts w:ascii="Calibri" w:eastAsia="Times New Roman" w:hAnsi="Calibri" w:cs="Times New Roman"/>
          <w:b/>
          <w:sz w:val="28"/>
          <w:szCs w:val="28"/>
          <w:lang w:eastAsia="ar-SA"/>
        </w:rPr>
        <w:t>ZAHTJEV ZA DONACIJU ŠTANDA</w:t>
      </w:r>
    </w:p>
    <w:p w:rsidR="00666F16" w:rsidRPr="00666F16" w:rsidRDefault="00666F16" w:rsidP="00666F16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666F16">
        <w:rPr>
          <w:rFonts w:ascii="Calibri" w:eastAsia="Times New Roman" w:hAnsi="Calibri" w:cs="Times New Roman"/>
          <w:lang w:eastAsia="ar-SA"/>
        </w:rPr>
        <w:t>Gradska tržnica d.o.o. društveno je odgovorno poduzeće koje brine o zajednici te se zalaže za poboljšanje kvalitete života građana, kroz pružanje usluga i ulaganje dijela svojih sredstava u projekte vezane uz sport, kulturu, obrazovanje te unaprjeđenje zdravlja i kvalitete života općenito.</w:t>
      </w:r>
    </w:p>
    <w:p w:rsidR="00666F16" w:rsidRPr="00666F16" w:rsidRDefault="00666F16" w:rsidP="00666F16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</w:p>
    <w:tbl>
      <w:tblPr>
        <w:tblW w:w="10008" w:type="dxa"/>
        <w:tblInd w:w="96" w:type="dxa"/>
        <w:tblLook w:val="04A0" w:firstRow="1" w:lastRow="0" w:firstColumn="1" w:lastColumn="0" w:noHBand="0" w:noVBand="1"/>
      </w:tblPr>
      <w:tblGrid>
        <w:gridCol w:w="3622"/>
        <w:gridCol w:w="6386"/>
      </w:tblGrid>
      <w:tr w:rsidR="00666F16" w:rsidRPr="00666F16" w:rsidTr="00666F16">
        <w:trPr>
          <w:trHeight w:val="481"/>
        </w:trPr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6F16" w:rsidRPr="00666F16" w:rsidRDefault="00666F16" w:rsidP="0066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66F1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PODNOSITELJ ZAHTJEVA</w:t>
            </w:r>
            <w:r w:rsidRPr="00666F1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  <w:p w:rsidR="00666F16" w:rsidRPr="00666F16" w:rsidRDefault="00666F16" w:rsidP="0066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66F1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Naziv institucije/ime i prezime fizičke osobe:  </w:t>
            </w:r>
          </w:p>
        </w:tc>
      </w:tr>
      <w:tr w:rsidR="00666F16" w:rsidRPr="00666F16" w:rsidTr="00666F16">
        <w:trPr>
          <w:trHeight w:val="469"/>
        </w:trPr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66F16" w:rsidRPr="00666F16" w:rsidRDefault="00666F16" w:rsidP="0066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66F1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Adresa (grad/općina, ulica i kućni broj):  </w:t>
            </w:r>
          </w:p>
        </w:tc>
      </w:tr>
      <w:tr w:rsidR="00666F16" w:rsidRPr="00666F16" w:rsidTr="00666F16">
        <w:trPr>
          <w:trHeight w:val="469"/>
        </w:trPr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66F16" w:rsidRPr="00666F16" w:rsidRDefault="00666F16" w:rsidP="0066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666F16">
              <w:rPr>
                <w:rFonts w:ascii="Calibri" w:eastAsia="Times New Roman" w:hAnsi="Calibri" w:cs="Times New Roman"/>
                <w:color w:val="000000"/>
                <w:lang w:eastAsia="hr-HR"/>
              </w:rPr>
              <w:t>Tel</w:t>
            </w:r>
            <w:proofErr w:type="spellEnd"/>
            <w:r w:rsidRPr="00666F16">
              <w:rPr>
                <w:rFonts w:ascii="Calibri" w:eastAsia="Times New Roman" w:hAnsi="Calibri" w:cs="Times New Roman"/>
                <w:color w:val="000000"/>
                <w:lang w:eastAsia="hr-HR"/>
              </w:rPr>
              <w:t>/</w:t>
            </w:r>
            <w:proofErr w:type="spellStart"/>
            <w:r w:rsidRPr="00666F16">
              <w:rPr>
                <w:rFonts w:ascii="Calibri" w:eastAsia="Times New Roman" w:hAnsi="Calibri" w:cs="Times New Roman"/>
                <w:color w:val="000000"/>
                <w:lang w:eastAsia="hr-HR"/>
              </w:rPr>
              <w:t>fax</w:t>
            </w:r>
            <w:proofErr w:type="spellEnd"/>
            <w:r w:rsidRPr="00666F1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:  </w:t>
            </w:r>
          </w:p>
        </w:tc>
      </w:tr>
      <w:tr w:rsidR="00666F16" w:rsidRPr="00666F16" w:rsidTr="00666F16">
        <w:trPr>
          <w:trHeight w:val="469"/>
        </w:trPr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66F16" w:rsidRPr="00666F16" w:rsidRDefault="00666F16" w:rsidP="0066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66F1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e-mail:  </w:t>
            </w:r>
          </w:p>
        </w:tc>
      </w:tr>
      <w:tr w:rsidR="00666F16" w:rsidRPr="00666F16" w:rsidTr="00666F16">
        <w:trPr>
          <w:trHeight w:val="469"/>
        </w:trPr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66F16" w:rsidRPr="00666F16" w:rsidRDefault="00666F16" w:rsidP="0066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66F1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Internet adresa:  </w:t>
            </w:r>
          </w:p>
        </w:tc>
      </w:tr>
      <w:tr w:rsidR="00666F16" w:rsidRPr="00666F16" w:rsidTr="00666F16">
        <w:trPr>
          <w:trHeight w:val="469"/>
        </w:trPr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66F16" w:rsidRPr="00666F16" w:rsidRDefault="00666F16" w:rsidP="0066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66F1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OIB: </w:t>
            </w:r>
          </w:p>
        </w:tc>
      </w:tr>
      <w:tr w:rsidR="00666F16" w:rsidRPr="00666F16" w:rsidTr="00666F16">
        <w:trPr>
          <w:trHeight w:val="668"/>
        </w:trPr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6F16" w:rsidRPr="00666F16" w:rsidRDefault="00666F16" w:rsidP="0066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66F1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Odgovorna osoba ovlaštena za potpisivanje ugovora (ime i prezime, funkcija): </w:t>
            </w:r>
          </w:p>
        </w:tc>
      </w:tr>
      <w:tr w:rsidR="00666F16" w:rsidRPr="00666F16" w:rsidTr="00666F16">
        <w:trPr>
          <w:trHeight w:val="469"/>
        </w:trPr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66F16" w:rsidRPr="00666F16" w:rsidRDefault="00666F16" w:rsidP="0066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66F1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Kontakt osoba (ime i prezime, funkcija):  </w:t>
            </w:r>
          </w:p>
        </w:tc>
      </w:tr>
      <w:tr w:rsidR="00666F16" w:rsidRPr="00666F16" w:rsidTr="00666F16">
        <w:trPr>
          <w:trHeight w:val="281"/>
        </w:trPr>
        <w:tc>
          <w:tcPr>
            <w:tcW w:w="3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6F16" w:rsidRPr="00666F16" w:rsidRDefault="00666F16" w:rsidP="00666F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66F1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Status podnositelja zahtjeva:</w:t>
            </w:r>
          </w:p>
        </w:tc>
        <w:tc>
          <w:tcPr>
            <w:tcW w:w="6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16" w:rsidRPr="00666F16" w:rsidRDefault="00666F16" w:rsidP="0066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66F16">
              <w:rPr>
                <w:rFonts w:ascii="Calibri" w:eastAsia="Times New Roman" w:hAnsi="Calibri" w:cs="Times New Roman"/>
                <w:color w:val="000000"/>
                <w:lang w:eastAsia="hr-HR"/>
              </w:rPr>
              <w:t>a) javna ustanova                                                                                             b) udruga                                                                                                             c) organizacija                                                                                                   d) trgovačko društvo                                                                                       e) fizička osoba                                                                                                   f) ostalo</w:t>
            </w:r>
          </w:p>
        </w:tc>
      </w:tr>
      <w:tr w:rsidR="00666F16" w:rsidRPr="00666F16" w:rsidTr="00666F16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16" w:rsidRPr="00666F16" w:rsidRDefault="00666F16" w:rsidP="00666F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16" w:rsidRPr="00666F16" w:rsidRDefault="00666F16" w:rsidP="0066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66F16" w:rsidRPr="00666F16" w:rsidTr="00666F16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16" w:rsidRPr="00666F16" w:rsidRDefault="00666F16" w:rsidP="00666F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16" w:rsidRPr="00666F16" w:rsidRDefault="00666F16" w:rsidP="0066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66F16" w:rsidRPr="00666F16" w:rsidTr="00666F16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16" w:rsidRPr="00666F16" w:rsidRDefault="00666F16" w:rsidP="00666F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16" w:rsidRPr="00666F16" w:rsidRDefault="00666F16" w:rsidP="0066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66F16" w:rsidRPr="00666F16" w:rsidTr="00666F16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16" w:rsidRPr="00666F16" w:rsidRDefault="00666F16" w:rsidP="00666F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16" w:rsidRPr="00666F16" w:rsidRDefault="00666F16" w:rsidP="0066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66F16" w:rsidRPr="00666F16" w:rsidTr="00666F16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16" w:rsidRPr="00666F16" w:rsidRDefault="00666F16" w:rsidP="00666F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16" w:rsidRPr="00666F16" w:rsidRDefault="00666F16" w:rsidP="0066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66F16" w:rsidRPr="00666F16" w:rsidTr="00666F16">
        <w:trPr>
          <w:trHeight w:val="1008"/>
        </w:trPr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6F16" w:rsidRPr="00666F16" w:rsidRDefault="00666F16" w:rsidP="0066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66F1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Kratki opis projekta/manifestacije za koje se štand/ovi donira/ju: </w:t>
            </w:r>
          </w:p>
        </w:tc>
      </w:tr>
      <w:tr w:rsidR="00666F16" w:rsidRPr="00666F16" w:rsidTr="00666F16">
        <w:trPr>
          <w:trHeight w:val="440"/>
        </w:trPr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6F16" w:rsidRPr="00666F16" w:rsidRDefault="00666F16" w:rsidP="0066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66F1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Broj štandova za donaciju: </w:t>
            </w:r>
          </w:p>
        </w:tc>
      </w:tr>
      <w:tr w:rsidR="00666F16" w:rsidRPr="00666F16" w:rsidTr="00666F16">
        <w:trPr>
          <w:trHeight w:val="469"/>
        </w:trPr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6F16" w:rsidRPr="00666F16" w:rsidRDefault="00666F16" w:rsidP="0066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66F1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Mjesto isporuke: </w:t>
            </w:r>
          </w:p>
        </w:tc>
      </w:tr>
      <w:tr w:rsidR="00666F16" w:rsidRPr="00666F16" w:rsidTr="00666F16">
        <w:trPr>
          <w:trHeight w:val="531"/>
        </w:trPr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6F16" w:rsidRPr="00666F16" w:rsidRDefault="00666F16" w:rsidP="0066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66F1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Datum i vrijeme isporuke: </w:t>
            </w:r>
          </w:p>
        </w:tc>
      </w:tr>
      <w:tr w:rsidR="00666F16" w:rsidRPr="00666F16" w:rsidTr="00666F16">
        <w:trPr>
          <w:trHeight w:val="531"/>
        </w:trPr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6F16" w:rsidRPr="00666F16" w:rsidRDefault="00666F16" w:rsidP="00666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66F16">
              <w:rPr>
                <w:rFonts w:ascii="Calibri" w:eastAsia="Times New Roman" w:hAnsi="Calibri" w:cs="Times New Roman"/>
                <w:color w:val="000000"/>
                <w:lang w:eastAsia="hr-HR"/>
              </w:rPr>
              <w:t>Datum i vrijeme povrata:</w:t>
            </w:r>
          </w:p>
        </w:tc>
      </w:tr>
    </w:tbl>
    <w:p w:rsidR="00666F16" w:rsidRPr="00666F16" w:rsidRDefault="00666F16" w:rsidP="00666F16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Times New Roman"/>
          <w:sz w:val="18"/>
          <w:szCs w:val="18"/>
          <w:lang w:eastAsia="ar-SA"/>
        </w:rPr>
      </w:pPr>
    </w:p>
    <w:p w:rsidR="00666F16" w:rsidRPr="00666F16" w:rsidRDefault="00666F16" w:rsidP="00666F16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 w:rsidRPr="00666F16">
        <w:rPr>
          <w:rFonts w:ascii="Calibri" w:eastAsia="Times New Roman" w:hAnsi="Calibri" w:cs="Times New Roman"/>
          <w:b/>
          <w:sz w:val="16"/>
          <w:szCs w:val="16"/>
          <w:lang w:eastAsia="ar-SA"/>
        </w:rPr>
        <w:t>NAPOMENA:</w:t>
      </w:r>
    </w:p>
    <w:p w:rsidR="00666F16" w:rsidRPr="00666F16" w:rsidRDefault="00666F16" w:rsidP="00666F16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666F16">
        <w:rPr>
          <w:rFonts w:ascii="Calibri" w:eastAsia="Times New Roman" w:hAnsi="Calibri" w:cs="Times New Roman"/>
          <w:sz w:val="16"/>
          <w:szCs w:val="16"/>
          <w:lang w:eastAsia="ar-SA"/>
        </w:rPr>
        <w:t>Donator zadržava pravo tražiti dodatne informacije i dokaze prije donošenja odluke o donaciji.</w:t>
      </w:r>
    </w:p>
    <w:p w:rsidR="00666F16" w:rsidRPr="00666F16" w:rsidRDefault="00666F16" w:rsidP="00666F16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</w:p>
    <w:p w:rsidR="00666F16" w:rsidRPr="00666F16" w:rsidRDefault="00666F16" w:rsidP="00666F16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666F16">
        <w:rPr>
          <w:rFonts w:ascii="Calibri" w:eastAsia="Times New Roman" w:hAnsi="Calibri" w:cs="Times New Roman"/>
          <w:sz w:val="16"/>
          <w:szCs w:val="16"/>
          <w:lang w:eastAsia="ar-SA"/>
        </w:rPr>
        <w:t>_______________________</w:t>
      </w:r>
      <w:r w:rsidRPr="00666F16">
        <w:rPr>
          <w:rFonts w:ascii="Calibri" w:eastAsia="Times New Roman" w:hAnsi="Calibri" w:cs="Times New Roman"/>
          <w:sz w:val="16"/>
          <w:szCs w:val="16"/>
          <w:lang w:eastAsia="ar-SA"/>
        </w:rPr>
        <w:tab/>
      </w:r>
      <w:r w:rsidRPr="00666F16">
        <w:rPr>
          <w:rFonts w:ascii="Calibri" w:eastAsia="Times New Roman" w:hAnsi="Calibri" w:cs="Times New Roman"/>
          <w:sz w:val="16"/>
          <w:szCs w:val="16"/>
          <w:lang w:eastAsia="ar-SA"/>
        </w:rPr>
        <w:tab/>
      </w:r>
      <w:r w:rsidRPr="00666F16">
        <w:rPr>
          <w:rFonts w:ascii="Calibri" w:eastAsia="Times New Roman" w:hAnsi="Calibri" w:cs="Times New Roman"/>
          <w:sz w:val="16"/>
          <w:szCs w:val="16"/>
          <w:lang w:eastAsia="ar-SA"/>
        </w:rPr>
        <w:tab/>
      </w:r>
      <w:r w:rsidRPr="00666F16">
        <w:rPr>
          <w:rFonts w:ascii="Calibri" w:eastAsia="Times New Roman" w:hAnsi="Calibri" w:cs="Times New Roman"/>
          <w:sz w:val="16"/>
          <w:szCs w:val="16"/>
          <w:lang w:eastAsia="ar-SA"/>
        </w:rPr>
        <w:tab/>
      </w:r>
      <w:r w:rsidRPr="00666F16">
        <w:rPr>
          <w:rFonts w:ascii="Calibri" w:eastAsia="Times New Roman" w:hAnsi="Calibri" w:cs="Times New Roman"/>
          <w:sz w:val="16"/>
          <w:szCs w:val="16"/>
          <w:lang w:eastAsia="ar-SA"/>
        </w:rPr>
        <w:tab/>
      </w:r>
      <w:r w:rsidRPr="00666F16">
        <w:rPr>
          <w:rFonts w:ascii="Calibri" w:eastAsia="Times New Roman" w:hAnsi="Calibri" w:cs="Times New Roman"/>
          <w:sz w:val="16"/>
          <w:szCs w:val="16"/>
          <w:lang w:eastAsia="ar-SA"/>
        </w:rPr>
        <w:tab/>
      </w:r>
      <w:r w:rsidRPr="00666F16">
        <w:rPr>
          <w:rFonts w:ascii="Calibri" w:eastAsia="Times New Roman" w:hAnsi="Calibri" w:cs="Times New Roman"/>
          <w:sz w:val="16"/>
          <w:szCs w:val="16"/>
          <w:lang w:eastAsia="ar-SA"/>
        </w:rPr>
        <w:tab/>
      </w:r>
      <w:r w:rsidRPr="00666F16">
        <w:rPr>
          <w:rFonts w:ascii="Calibri" w:eastAsia="Times New Roman" w:hAnsi="Calibri" w:cs="Times New Roman"/>
          <w:sz w:val="16"/>
          <w:szCs w:val="16"/>
          <w:lang w:eastAsia="ar-SA"/>
        </w:rPr>
        <w:tab/>
        <w:t>_______________________</w:t>
      </w:r>
    </w:p>
    <w:p w:rsidR="00666F16" w:rsidRPr="00666F16" w:rsidRDefault="00666F16" w:rsidP="00666F16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666F16">
        <w:rPr>
          <w:rFonts w:ascii="Calibri" w:eastAsia="Times New Roman" w:hAnsi="Calibri" w:cs="Times New Roman"/>
          <w:sz w:val="16"/>
          <w:szCs w:val="16"/>
          <w:lang w:eastAsia="ar-SA"/>
        </w:rPr>
        <w:t xml:space="preserve">        Potpis voditelja projekta</w:t>
      </w:r>
      <w:r w:rsidRPr="00666F16">
        <w:rPr>
          <w:rFonts w:ascii="Calibri" w:eastAsia="Times New Roman" w:hAnsi="Calibri" w:cs="Times New Roman"/>
          <w:sz w:val="16"/>
          <w:szCs w:val="16"/>
          <w:lang w:eastAsia="ar-SA"/>
        </w:rPr>
        <w:tab/>
      </w:r>
      <w:r w:rsidRPr="00666F16">
        <w:rPr>
          <w:rFonts w:ascii="Calibri" w:eastAsia="Times New Roman" w:hAnsi="Calibri" w:cs="Times New Roman"/>
          <w:sz w:val="16"/>
          <w:szCs w:val="16"/>
          <w:lang w:eastAsia="ar-SA"/>
        </w:rPr>
        <w:tab/>
      </w:r>
      <w:r w:rsidRPr="00666F16">
        <w:rPr>
          <w:rFonts w:ascii="Calibri" w:eastAsia="Times New Roman" w:hAnsi="Calibri" w:cs="Times New Roman"/>
          <w:sz w:val="16"/>
          <w:szCs w:val="16"/>
          <w:lang w:eastAsia="ar-SA"/>
        </w:rPr>
        <w:tab/>
      </w:r>
      <w:r w:rsidRPr="00666F16">
        <w:rPr>
          <w:rFonts w:ascii="Calibri" w:eastAsia="Times New Roman" w:hAnsi="Calibri" w:cs="Times New Roman"/>
          <w:sz w:val="16"/>
          <w:szCs w:val="16"/>
          <w:lang w:eastAsia="ar-SA"/>
        </w:rPr>
        <w:tab/>
      </w:r>
      <w:r w:rsidRPr="00666F16">
        <w:rPr>
          <w:rFonts w:ascii="Calibri" w:eastAsia="Times New Roman" w:hAnsi="Calibri" w:cs="Times New Roman"/>
          <w:sz w:val="16"/>
          <w:szCs w:val="16"/>
          <w:lang w:eastAsia="ar-SA"/>
        </w:rPr>
        <w:tab/>
      </w:r>
      <w:r w:rsidRPr="00666F16">
        <w:rPr>
          <w:rFonts w:ascii="Calibri" w:eastAsia="Times New Roman" w:hAnsi="Calibri" w:cs="Times New Roman"/>
          <w:sz w:val="16"/>
          <w:szCs w:val="16"/>
          <w:lang w:eastAsia="ar-SA"/>
        </w:rPr>
        <w:tab/>
      </w:r>
      <w:r w:rsidRPr="00666F16">
        <w:rPr>
          <w:rFonts w:ascii="Calibri" w:eastAsia="Times New Roman" w:hAnsi="Calibri" w:cs="Times New Roman"/>
          <w:sz w:val="16"/>
          <w:szCs w:val="16"/>
          <w:lang w:eastAsia="ar-SA"/>
        </w:rPr>
        <w:tab/>
      </w:r>
      <w:r w:rsidRPr="00666F16">
        <w:rPr>
          <w:rFonts w:ascii="Calibri" w:eastAsia="Times New Roman" w:hAnsi="Calibri" w:cs="Times New Roman"/>
          <w:sz w:val="16"/>
          <w:szCs w:val="16"/>
          <w:lang w:eastAsia="ar-SA"/>
        </w:rPr>
        <w:tab/>
      </w:r>
      <w:r w:rsidRPr="00666F16">
        <w:rPr>
          <w:rFonts w:ascii="Calibri" w:eastAsia="Times New Roman" w:hAnsi="Calibri" w:cs="Times New Roman"/>
          <w:sz w:val="16"/>
          <w:szCs w:val="16"/>
          <w:lang w:eastAsia="ar-SA"/>
        </w:rPr>
        <w:tab/>
        <w:t xml:space="preserve">        Potpis odgovorne osobe</w:t>
      </w:r>
    </w:p>
    <w:p w:rsidR="00666F16" w:rsidRPr="00666F16" w:rsidRDefault="00666F16" w:rsidP="00666F16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</w:p>
    <w:p w:rsidR="004D315E" w:rsidRPr="00666F16" w:rsidRDefault="00666F16" w:rsidP="00666F16">
      <w:pPr>
        <w:suppressAutoHyphens/>
        <w:spacing w:after="0" w:line="240" w:lineRule="auto"/>
        <w:jc w:val="both"/>
        <w:rPr>
          <w:b/>
          <w:sz w:val="18"/>
          <w:szCs w:val="18"/>
        </w:rPr>
      </w:pPr>
      <w:r w:rsidRPr="00666F16">
        <w:rPr>
          <w:rFonts w:ascii="Calibri" w:eastAsia="Times New Roman" w:hAnsi="Calibri" w:cs="Times New Roman"/>
          <w:sz w:val="16"/>
          <w:szCs w:val="16"/>
          <w:lang w:eastAsia="ar-SA"/>
        </w:rPr>
        <w:t>Mjesto i datum:</w:t>
      </w:r>
      <w:r>
        <w:rPr>
          <w:rFonts w:ascii="Calibri" w:eastAsia="Times New Roman" w:hAnsi="Calibri" w:cs="Times New Roman"/>
          <w:sz w:val="16"/>
          <w:szCs w:val="16"/>
          <w:lang w:eastAsia="ar-SA"/>
        </w:rPr>
        <w:t xml:space="preserve"> __________________</w:t>
      </w:r>
      <w:bookmarkStart w:id="0" w:name="_GoBack"/>
      <w:bookmarkEnd w:id="0"/>
    </w:p>
    <w:sectPr w:rsidR="004D315E" w:rsidRPr="00666F16" w:rsidSect="00CC362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958" w:rsidRDefault="004F1958" w:rsidP="00CC3621">
      <w:pPr>
        <w:spacing w:after="0" w:line="240" w:lineRule="auto"/>
      </w:pPr>
      <w:r>
        <w:separator/>
      </w:r>
    </w:p>
  </w:endnote>
  <w:endnote w:type="continuationSeparator" w:id="0">
    <w:p w:rsidR="004F1958" w:rsidRDefault="004F1958" w:rsidP="00CC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621" w:rsidRDefault="00CC3621">
    <w:pPr>
      <w:pStyle w:val="Podnoje"/>
    </w:pPr>
  </w:p>
  <w:p w:rsidR="009E25FB" w:rsidRDefault="009E25FB">
    <w:pPr>
      <w:pStyle w:val="Podnoje"/>
      <w:rPr>
        <w:noProof/>
        <w:lang w:eastAsia="hr-HR"/>
      </w:rPr>
    </w:pPr>
  </w:p>
  <w:p w:rsidR="00CC3621" w:rsidRDefault="00FC1FB5">
    <w:pPr>
      <w:pStyle w:val="Podnoje"/>
    </w:pPr>
    <w:r>
      <w:rPr>
        <w:noProof/>
        <w:lang w:eastAsia="hr-HR"/>
      </w:rPr>
      <w:drawing>
        <wp:inline distT="0" distB="0" distL="0" distR="0" wp14:anchorId="308D598A" wp14:editId="39B0CBE4">
          <wp:extent cx="6645910" cy="885190"/>
          <wp:effectExtent l="0" t="0" r="0" b="0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tv-footer@300x-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85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958" w:rsidRDefault="004F1958" w:rsidP="00CC3621">
      <w:pPr>
        <w:spacing w:after="0" w:line="240" w:lineRule="auto"/>
      </w:pPr>
      <w:r>
        <w:separator/>
      </w:r>
    </w:p>
  </w:footnote>
  <w:footnote w:type="continuationSeparator" w:id="0">
    <w:p w:rsidR="004F1958" w:rsidRDefault="004F1958" w:rsidP="00CC3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621" w:rsidRDefault="00CC3621">
    <w:pPr>
      <w:pStyle w:val="Zaglavlje"/>
    </w:pPr>
    <w:r>
      <w:rPr>
        <w:noProof/>
        <w:lang w:eastAsia="hr-HR"/>
      </w:rPr>
      <w:t xml:space="preserve">       </w:t>
    </w:r>
    <w:r w:rsidR="00FC1FB5">
      <w:rPr>
        <w:noProof/>
        <w:lang w:eastAsia="hr-HR"/>
      </w:rPr>
      <w:drawing>
        <wp:inline distT="0" distB="0" distL="0" distR="0" wp14:anchorId="38E61DA3" wp14:editId="6F0BBE38">
          <wp:extent cx="1906941" cy="715992"/>
          <wp:effectExtent l="0" t="0" r="0" b="8255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4@300x-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736" cy="744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07EC"/>
    <w:multiLevelType w:val="hybridMultilevel"/>
    <w:tmpl w:val="3352619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F0B8E"/>
    <w:multiLevelType w:val="hybridMultilevel"/>
    <w:tmpl w:val="778C92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6D"/>
    <w:rsid w:val="00030735"/>
    <w:rsid w:val="00051DB4"/>
    <w:rsid w:val="0007030F"/>
    <w:rsid w:val="00084F48"/>
    <w:rsid w:val="000F5507"/>
    <w:rsid w:val="00121D6D"/>
    <w:rsid w:val="0012576B"/>
    <w:rsid w:val="00130276"/>
    <w:rsid w:val="0015760D"/>
    <w:rsid w:val="00181FA1"/>
    <w:rsid w:val="00184257"/>
    <w:rsid w:val="001A2077"/>
    <w:rsid w:val="001D546A"/>
    <w:rsid w:val="00200824"/>
    <w:rsid w:val="00201A75"/>
    <w:rsid w:val="00243968"/>
    <w:rsid w:val="00273E5C"/>
    <w:rsid w:val="002B78AB"/>
    <w:rsid w:val="002F0F59"/>
    <w:rsid w:val="00314B5F"/>
    <w:rsid w:val="00320F5A"/>
    <w:rsid w:val="003309CB"/>
    <w:rsid w:val="00344232"/>
    <w:rsid w:val="00361734"/>
    <w:rsid w:val="0036262D"/>
    <w:rsid w:val="00377F8A"/>
    <w:rsid w:val="003818E8"/>
    <w:rsid w:val="003A002E"/>
    <w:rsid w:val="003E7745"/>
    <w:rsid w:val="004147F6"/>
    <w:rsid w:val="004B24C9"/>
    <w:rsid w:val="004B6EE2"/>
    <w:rsid w:val="004D315E"/>
    <w:rsid w:val="004E4889"/>
    <w:rsid w:val="004F1958"/>
    <w:rsid w:val="00557F67"/>
    <w:rsid w:val="005671D1"/>
    <w:rsid w:val="005F472E"/>
    <w:rsid w:val="0062785B"/>
    <w:rsid w:val="00634573"/>
    <w:rsid w:val="00666F16"/>
    <w:rsid w:val="006B2477"/>
    <w:rsid w:val="006C08A7"/>
    <w:rsid w:val="006E30A5"/>
    <w:rsid w:val="0073556D"/>
    <w:rsid w:val="00743D2F"/>
    <w:rsid w:val="00750701"/>
    <w:rsid w:val="00810979"/>
    <w:rsid w:val="00844F8B"/>
    <w:rsid w:val="00866537"/>
    <w:rsid w:val="0086791A"/>
    <w:rsid w:val="00877860"/>
    <w:rsid w:val="008C0169"/>
    <w:rsid w:val="008F15D8"/>
    <w:rsid w:val="00911AC0"/>
    <w:rsid w:val="00932DA2"/>
    <w:rsid w:val="00942342"/>
    <w:rsid w:val="0095401E"/>
    <w:rsid w:val="009E25FB"/>
    <w:rsid w:val="009E69BC"/>
    <w:rsid w:val="00A278B3"/>
    <w:rsid w:val="00A325B5"/>
    <w:rsid w:val="00A409B9"/>
    <w:rsid w:val="00A42FD6"/>
    <w:rsid w:val="00A66093"/>
    <w:rsid w:val="00AC430F"/>
    <w:rsid w:val="00B15A22"/>
    <w:rsid w:val="00B67ACD"/>
    <w:rsid w:val="00B82CF6"/>
    <w:rsid w:val="00BC53AE"/>
    <w:rsid w:val="00BE2336"/>
    <w:rsid w:val="00C204DA"/>
    <w:rsid w:val="00C623D8"/>
    <w:rsid w:val="00C64998"/>
    <w:rsid w:val="00C65FF0"/>
    <w:rsid w:val="00C730A3"/>
    <w:rsid w:val="00CC3621"/>
    <w:rsid w:val="00CF4AB5"/>
    <w:rsid w:val="00D019C4"/>
    <w:rsid w:val="00D25C67"/>
    <w:rsid w:val="00D30919"/>
    <w:rsid w:val="00D6000A"/>
    <w:rsid w:val="00DB6EB9"/>
    <w:rsid w:val="00E1317F"/>
    <w:rsid w:val="00E263BA"/>
    <w:rsid w:val="00E26BBA"/>
    <w:rsid w:val="00F04743"/>
    <w:rsid w:val="00F10601"/>
    <w:rsid w:val="00F90D02"/>
    <w:rsid w:val="00FC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C3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3621"/>
  </w:style>
  <w:style w:type="paragraph" w:styleId="Podnoje">
    <w:name w:val="footer"/>
    <w:basedOn w:val="Normal"/>
    <w:link w:val="PodnojeChar"/>
    <w:uiPriority w:val="99"/>
    <w:unhideWhenUsed/>
    <w:rsid w:val="00CC3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3621"/>
  </w:style>
  <w:style w:type="paragraph" w:styleId="Tekstbalonia">
    <w:name w:val="Balloon Text"/>
    <w:basedOn w:val="Normal"/>
    <w:link w:val="TekstbaloniaChar"/>
    <w:uiPriority w:val="99"/>
    <w:semiHidden/>
    <w:unhideWhenUsed/>
    <w:rsid w:val="0073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556D"/>
    <w:rPr>
      <w:rFonts w:ascii="Tahoma" w:hAnsi="Tahoma" w:cs="Tahoma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62785B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62785B"/>
    <w:rPr>
      <w:i/>
      <w:iCs/>
      <w:color w:val="000000" w:themeColor="text1"/>
    </w:rPr>
  </w:style>
  <w:style w:type="table" w:styleId="Reetkatablice">
    <w:name w:val="Table Grid"/>
    <w:basedOn w:val="Obinatablica"/>
    <w:uiPriority w:val="39"/>
    <w:rsid w:val="00320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20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C3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3621"/>
  </w:style>
  <w:style w:type="paragraph" w:styleId="Podnoje">
    <w:name w:val="footer"/>
    <w:basedOn w:val="Normal"/>
    <w:link w:val="PodnojeChar"/>
    <w:uiPriority w:val="99"/>
    <w:unhideWhenUsed/>
    <w:rsid w:val="00CC3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3621"/>
  </w:style>
  <w:style w:type="paragraph" w:styleId="Tekstbalonia">
    <w:name w:val="Balloon Text"/>
    <w:basedOn w:val="Normal"/>
    <w:link w:val="TekstbaloniaChar"/>
    <w:uiPriority w:val="99"/>
    <w:semiHidden/>
    <w:unhideWhenUsed/>
    <w:rsid w:val="0073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556D"/>
    <w:rPr>
      <w:rFonts w:ascii="Tahoma" w:hAnsi="Tahoma" w:cs="Tahoma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62785B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62785B"/>
    <w:rPr>
      <w:i/>
      <w:iCs/>
      <w:color w:val="000000" w:themeColor="text1"/>
    </w:rPr>
  </w:style>
  <w:style w:type="table" w:styleId="Reetkatablice">
    <w:name w:val="Table Grid"/>
    <w:basedOn w:val="Obinatablica"/>
    <w:uiPriority w:val="39"/>
    <w:rsid w:val="00320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20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1_7.%20ostali%20materijali-20190430T060143Z-001.zip\7.%20ostali%20materijali\memorandum\gtv-memorandum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gtv-memorandum-template.dotx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cp:lastPrinted>2019-12-27T09:13:00Z</cp:lastPrinted>
  <dcterms:created xsi:type="dcterms:W3CDTF">2020-01-08T08:11:00Z</dcterms:created>
  <dcterms:modified xsi:type="dcterms:W3CDTF">2020-01-08T08:11:00Z</dcterms:modified>
</cp:coreProperties>
</file>