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E3" w:rsidRPr="00F555E3" w:rsidRDefault="00F555E3" w:rsidP="00F555E3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F555E3">
        <w:rPr>
          <w:rFonts w:ascii="Calibri" w:eastAsia="Times New Roman" w:hAnsi="Calibri" w:cs="Times New Roman"/>
          <w:b/>
          <w:sz w:val="28"/>
          <w:szCs w:val="28"/>
          <w:lang w:eastAsia="ar-SA"/>
        </w:rPr>
        <w:t>ZAHTJEV ZA DONACIJU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F555E3">
        <w:rPr>
          <w:rFonts w:ascii="Calibri" w:eastAsia="Times New Roman" w:hAnsi="Calibri" w:cs="Times New Roman"/>
          <w:lang w:eastAsia="ar-SA"/>
        </w:rPr>
        <w:t>Gradska tržnica d.o.o. društveno je odgovorno poduzeće koje brine o zajednici te se zalaže za poboljšanje kvalitete života građana, kroz pružanje usluga i ulaganje dijela svojih sredstava u projekte vezane uz sport, kulturu, obrazovanje te unaprjeđenje zdravlja i kvalitete života općenito.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3698"/>
        <w:gridCol w:w="1559"/>
        <w:gridCol w:w="4961"/>
      </w:tblGrid>
      <w:tr w:rsidR="00F555E3" w:rsidRPr="00F555E3" w:rsidTr="00F555E3">
        <w:trPr>
          <w:trHeight w:val="492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Naziv institucije/ime i prezime fizičke osobe: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Adresa (grad/općina, ulica i kućni broj):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Tel</w:t>
            </w:r>
            <w:proofErr w:type="spellEnd"/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fax</w:t>
            </w:r>
            <w:proofErr w:type="spellEnd"/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e-mail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Internet adresa: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IBAN i banka u kojoj se vodi račun:</w:t>
            </w:r>
          </w:p>
        </w:tc>
      </w:tr>
      <w:tr w:rsidR="00F555E3" w:rsidRPr="00F555E3" w:rsidTr="00F555E3">
        <w:trPr>
          <w:trHeight w:val="684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Odgovorna osoba ovlaštena za potpisivanje ugovora (ime i prezime, funkcija):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Kontakt osoba (ime i prezime, funkcija):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Ukupan broj članova: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Broj volontera: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Broj stalno zaposlenih:</w:t>
            </w:r>
          </w:p>
        </w:tc>
      </w:tr>
      <w:tr w:rsidR="00F555E3" w:rsidRPr="00F555E3" w:rsidTr="00F555E3">
        <w:trPr>
          <w:trHeight w:val="1147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prošlih održanih aktivnosti:</w:t>
            </w:r>
          </w:p>
        </w:tc>
      </w:tr>
      <w:tr w:rsidR="00F555E3" w:rsidRPr="00F555E3" w:rsidTr="00F555E3">
        <w:trPr>
          <w:trHeight w:val="1121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Svrha i područje djelovanja podnositelja zahtjeva:</w:t>
            </w:r>
          </w:p>
        </w:tc>
      </w:tr>
      <w:tr w:rsidR="00F555E3" w:rsidRPr="00F555E3" w:rsidTr="00F555E3">
        <w:trPr>
          <w:trHeight w:val="288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 podnositelja zahtjeva:</w:t>
            </w:r>
          </w:p>
        </w:tc>
        <w:tc>
          <w:tcPr>
            <w:tcW w:w="6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a) javna ustanova                                                                                             b) udruga                                                                                                             c) organizacija                                                                                                   d) trgovačko društvo                                                                                       e) fizička osoba                                                                                                   f) ostalo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555E3" w:rsidRPr="00F555E3" w:rsidTr="00F555E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555E3" w:rsidRPr="00F555E3" w:rsidTr="00F555E3">
        <w:trPr>
          <w:trHeight w:val="756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 xml:space="preserve">Opis donacije    </w:t>
            </w: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Naziv:</w:t>
            </w:r>
          </w:p>
        </w:tc>
      </w:tr>
      <w:tr w:rsidR="00F555E3" w:rsidRPr="00F555E3" w:rsidTr="00F555E3">
        <w:trPr>
          <w:trHeight w:val="795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Kratki opis donacije: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Cilj donacije: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Ciljana skupina kojoj se obraćate: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Očekivani rezultati: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Medijska zastupljenost: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Popis ostalih donatora: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Marketinške/promotivne pogodnosti za donatora: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Planirani početak i završetak projekta: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Mjesto provedbe projekta: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555E3" w:rsidRPr="00F555E3" w:rsidTr="00F555E3">
        <w:trPr>
          <w:trHeight w:val="288"/>
        </w:trPr>
        <w:tc>
          <w:tcPr>
            <w:tcW w:w="5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Programska djelatnost: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a) sport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b) kultura i umjetnost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c) obrazovanje i znanost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d) zdravlje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e) ekologija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f) humanitarni projekti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</w:tr>
      <w:tr w:rsidR="00F555E3" w:rsidRPr="00F555E3" w:rsidTr="00F555E3">
        <w:trPr>
          <w:trHeight w:val="648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Područje provedbe projekta ( županija/mjesto/grad):</w:t>
            </w:r>
          </w:p>
        </w:tc>
      </w:tr>
      <w:tr w:rsidR="00F555E3" w:rsidRPr="00F555E3" w:rsidTr="00F555E3">
        <w:trPr>
          <w:trHeight w:val="288"/>
        </w:trPr>
        <w:tc>
          <w:tcPr>
            <w:tcW w:w="5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donacije: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a) usluga/proizvod</w:t>
            </w:r>
          </w:p>
        </w:tc>
      </w:tr>
      <w:tr w:rsidR="00F555E3" w:rsidRPr="00F555E3" w:rsidTr="00F555E3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b) novac</w:t>
            </w:r>
          </w:p>
        </w:tc>
      </w:tr>
      <w:tr w:rsidR="00F555E3" w:rsidRPr="00F555E3" w:rsidTr="00F555E3">
        <w:trPr>
          <w:trHeight w:val="243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 uslugu/proizvod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Način isporuke: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Mjesto isporuke:</w:t>
            </w:r>
          </w:p>
        </w:tc>
      </w:tr>
      <w:tr w:rsidR="00F555E3" w:rsidRPr="00F555E3" w:rsidTr="00F555E3">
        <w:trPr>
          <w:trHeight w:val="544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Vrijeme isporuke:</w:t>
            </w:r>
          </w:p>
        </w:tc>
      </w:tr>
      <w:tr w:rsidR="00F555E3" w:rsidRPr="00F555E3" w:rsidTr="00F555E3">
        <w:trPr>
          <w:trHeight w:val="339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 novac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Ukupan iznos potreban za projekt:</w:t>
            </w:r>
          </w:p>
        </w:tc>
      </w:tr>
      <w:tr w:rsidR="00F555E3" w:rsidRPr="00F555E3" w:rsidTr="00F555E3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5E3" w:rsidRPr="00F555E3" w:rsidRDefault="00F555E3" w:rsidP="00F55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555E3">
              <w:rPr>
                <w:rFonts w:ascii="Calibri" w:eastAsia="Times New Roman" w:hAnsi="Calibri" w:cs="Times New Roman"/>
                <w:color w:val="000000"/>
                <w:lang w:eastAsia="hr-HR"/>
              </w:rPr>
              <w:t>Iznos koji se traži:</w:t>
            </w:r>
          </w:p>
        </w:tc>
      </w:tr>
    </w:tbl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lastRenderedPageBreak/>
        <w:t>Preporuča se zahtjevu priložiti: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Detaljan opis projekta/programa (opis iskustva, postignuća i sposobnosti organizacije da provede priloženi projekt) s ciljevima, planom rada i očekivanim rezultatima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Presliku rješenja o registraciji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Obrazac proračuna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Preporuke, pisma namjere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Prijedlog mjerenja uspješnosti projekta</w:t>
      </w:r>
    </w:p>
    <w:p w:rsidR="00F555E3" w:rsidRPr="00F555E3" w:rsidRDefault="00F555E3" w:rsidP="00F555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ostali materijali koji se odnose na dosadašnji rad podnositelja</w:t>
      </w:r>
    </w:p>
    <w:p w:rsidR="00F555E3" w:rsidRPr="00F555E3" w:rsidRDefault="00F555E3" w:rsidP="00F555E3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b/>
          <w:sz w:val="18"/>
          <w:szCs w:val="18"/>
          <w:lang w:eastAsia="ar-SA"/>
        </w:rPr>
        <w:t>NAPOMENA: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Donator zadržava pravo tražiti dodatne informacije i dokaze prije donošenja odluke o donaciji.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U roku od 30 dana od dana realizacije projekta/aktivnosti korisnik je dužan Društvu dostaviti dokaz o namjenskom korištenju sredstava (izvješće, račune i sl.) i odgovarajuću dokumentaciju iz koje je vidljivo da su obveze iz ugovora u cijelosti izvršene, odnosno da je donacija namjenski utrošena.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U slučaju davanja drugih stvari ili usluga, korisnik je dužan Društvo povratno izvijestiti o održanim aktivnostima, načinu korištenja i dr. te dostaviti odgovarajući dokumentaciju iz koje je vidljivo da su obveze iz ugovora u cijelosti izvršene.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</w:t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F555E3">
        <w:rPr>
          <w:rFonts w:ascii="Calibri" w:eastAsia="Times New Roman" w:hAnsi="Calibri" w:cs="Times New Roman"/>
          <w:sz w:val="20"/>
          <w:szCs w:val="20"/>
          <w:lang w:eastAsia="ar-SA"/>
        </w:rPr>
        <w:tab/>
        <w:t>_______________________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Potpis voditelja projekta</w:t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  Potpis odgovorne osobe</w:t>
      </w: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F555E3" w:rsidRPr="00F555E3" w:rsidRDefault="00F555E3" w:rsidP="00F555E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555E3">
        <w:rPr>
          <w:rFonts w:ascii="Calibri" w:eastAsia="Times New Roman" w:hAnsi="Calibri" w:cs="Times New Roman"/>
          <w:sz w:val="18"/>
          <w:szCs w:val="18"/>
          <w:lang w:eastAsia="ar-SA"/>
        </w:rPr>
        <w:t>Mjesto i datum:</w:t>
      </w:r>
    </w:p>
    <w:sectPr w:rsidR="00F555E3" w:rsidRPr="00F555E3" w:rsidSect="001402EA">
      <w:headerReference w:type="default" r:id="rId8"/>
      <w:footerReference w:type="default" r:id="rId9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34" w:rsidRDefault="00BA4A34" w:rsidP="00CC3621">
      <w:pPr>
        <w:spacing w:after="0" w:line="240" w:lineRule="auto"/>
      </w:pPr>
      <w:r>
        <w:separator/>
      </w:r>
    </w:p>
  </w:endnote>
  <w:endnote w:type="continuationSeparator" w:id="0">
    <w:p w:rsidR="00BA4A34" w:rsidRDefault="00BA4A34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4C0FD64B" wp14:editId="169CD1CB">
          <wp:extent cx="6645910" cy="88519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34" w:rsidRDefault="00BA4A34" w:rsidP="00CC3621">
      <w:pPr>
        <w:spacing w:after="0" w:line="240" w:lineRule="auto"/>
      </w:pPr>
      <w:r>
        <w:separator/>
      </w:r>
    </w:p>
  </w:footnote>
  <w:footnote w:type="continuationSeparator" w:id="0">
    <w:p w:rsidR="00BA4A34" w:rsidRDefault="00BA4A34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3EBCADD7" wp14:editId="6765EBB1">
          <wp:extent cx="1714500" cy="643737"/>
          <wp:effectExtent l="0" t="0" r="0" b="444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82" cy="67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7E66"/>
    <w:multiLevelType w:val="hybridMultilevel"/>
    <w:tmpl w:val="AA3AF6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30735"/>
    <w:rsid w:val="00051DB4"/>
    <w:rsid w:val="0007030F"/>
    <w:rsid w:val="00084F48"/>
    <w:rsid w:val="000F5507"/>
    <w:rsid w:val="00121D6D"/>
    <w:rsid w:val="0012576B"/>
    <w:rsid w:val="00130276"/>
    <w:rsid w:val="001402EA"/>
    <w:rsid w:val="0015760D"/>
    <w:rsid w:val="00181FA1"/>
    <w:rsid w:val="00184257"/>
    <w:rsid w:val="001A2077"/>
    <w:rsid w:val="001D546A"/>
    <w:rsid w:val="00200824"/>
    <w:rsid w:val="00201A75"/>
    <w:rsid w:val="00243968"/>
    <w:rsid w:val="00273E5C"/>
    <w:rsid w:val="002B78AB"/>
    <w:rsid w:val="002F0F59"/>
    <w:rsid w:val="00314B5F"/>
    <w:rsid w:val="00320F5A"/>
    <w:rsid w:val="003309CB"/>
    <w:rsid w:val="00344232"/>
    <w:rsid w:val="00361734"/>
    <w:rsid w:val="0036262D"/>
    <w:rsid w:val="00377F8A"/>
    <w:rsid w:val="003818E8"/>
    <w:rsid w:val="003A002E"/>
    <w:rsid w:val="003E7745"/>
    <w:rsid w:val="004147F6"/>
    <w:rsid w:val="004B24C9"/>
    <w:rsid w:val="004B6EE2"/>
    <w:rsid w:val="004D315E"/>
    <w:rsid w:val="004E4889"/>
    <w:rsid w:val="004F1958"/>
    <w:rsid w:val="00557F67"/>
    <w:rsid w:val="005671D1"/>
    <w:rsid w:val="005F472E"/>
    <w:rsid w:val="0062785B"/>
    <w:rsid w:val="00634573"/>
    <w:rsid w:val="00666F16"/>
    <w:rsid w:val="006B2477"/>
    <w:rsid w:val="006C08A7"/>
    <w:rsid w:val="006E30A5"/>
    <w:rsid w:val="0073556D"/>
    <w:rsid w:val="00743D2F"/>
    <w:rsid w:val="00750701"/>
    <w:rsid w:val="00810979"/>
    <w:rsid w:val="00844F8B"/>
    <w:rsid w:val="00866537"/>
    <w:rsid w:val="0086791A"/>
    <w:rsid w:val="00877860"/>
    <w:rsid w:val="008C0169"/>
    <w:rsid w:val="008F15D8"/>
    <w:rsid w:val="00911AC0"/>
    <w:rsid w:val="00932DA2"/>
    <w:rsid w:val="00942342"/>
    <w:rsid w:val="0095401E"/>
    <w:rsid w:val="009E25FB"/>
    <w:rsid w:val="009E69BC"/>
    <w:rsid w:val="00A05952"/>
    <w:rsid w:val="00A278B3"/>
    <w:rsid w:val="00A325B5"/>
    <w:rsid w:val="00A409B9"/>
    <w:rsid w:val="00A42FD6"/>
    <w:rsid w:val="00A66093"/>
    <w:rsid w:val="00AC430F"/>
    <w:rsid w:val="00B15A22"/>
    <w:rsid w:val="00B67ACD"/>
    <w:rsid w:val="00B82CF6"/>
    <w:rsid w:val="00BA4A34"/>
    <w:rsid w:val="00BC53AE"/>
    <w:rsid w:val="00BE2336"/>
    <w:rsid w:val="00C204DA"/>
    <w:rsid w:val="00C623D8"/>
    <w:rsid w:val="00C64998"/>
    <w:rsid w:val="00C65FF0"/>
    <w:rsid w:val="00C730A3"/>
    <w:rsid w:val="00CC3621"/>
    <w:rsid w:val="00CF4AB5"/>
    <w:rsid w:val="00D019C4"/>
    <w:rsid w:val="00D25C67"/>
    <w:rsid w:val="00D30919"/>
    <w:rsid w:val="00D45A37"/>
    <w:rsid w:val="00D6000A"/>
    <w:rsid w:val="00DB6EB9"/>
    <w:rsid w:val="00E1317F"/>
    <w:rsid w:val="00E263BA"/>
    <w:rsid w:val="00E26BBA"/>
    <w:rsid w:val="00F04743"/>
    <w:rsid w:val="00F10601"/>
    <w:rsid w:val="00F555E3"/>
    <w:rsid w:val="00F90D02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2019-12-27T09:13:00Z</cp:lastPrinted>
  <dcterms:created xsi:type="dcterms:W3CDTF">2020-01-08T08:21:00Z</dcterms:created>
  <dcterms:modified xsi:type="dcterms:W3CDTF">2020-01-08T08:21:00Z</dcterms:modified>
</cp:coreProperties>
</file>