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 w:rsidR="00C627CA">
        <w:rPr>
          <w:sz w:val="24"/>
          <w:szCs w:val="24"/>
        </w:rPr>
        <w:t>ponuditelj na J</w:t>
      </w:r>
      <w:bookmarkStart w:id="0" w:name="_GoBack"/>
      <w:bookmarkEnd w:id="0"/>
      <w:r>
        <w:rPr>
          <w:sz w:val="24"/>
          <w:szCs w:val="24"/>
        </w:rPr>
        <w:t>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1C7993" w:rsidRDefault="00D379F5" w:rsidP="001C7993">
      <w:pPr>
        <w:rPr>
          <w:sz w:val="24"/>
          <w:szCs w:val="24"/>
        </w:rPr>
      </w:pPr>
      <w:r>
        <w:rPr>
          <w:sz w:val="24"/>
          <w:szCs w:val="24"/>
        </w:rPr>
        <w:t>tijekom ljetne sezone 2021</w:t>
      </w:r>
      <w:r w:rsidR="001C7993" w:rsidRPr="001C7993">
        <w:rPr>
          <w:sz w:val="24"/>
          <w:szCs w:val="24"/>
        </w:rPr>
        <w:t xml:space="preserve">. </w:t>
      </w:r>
      <w:r w:rsidR="001C7993">
        <w:rPr>
          <w:sz w:val="24"/>
          <w:szCs w:val="24"/>
        </w:rPr>
        <w:t>g</w:t>
      </w:r>
      <w:r w:rsidR="00FF74DF">
        <w:rPr>
          <w:sz w:val="24"/>
          <w:szCs w:val="24"/>
        </w:rPr>
        <w:t>odine, a minimalno od 15</w:t>
      </w:r>
      <w:r w:rsidR="001C7993" w:rsidRPr="001C7993">
        <w:rPr>
          <w:sz w:val="24"/>
          <w:szCs w:val="24"/>
        </w:rPr>
        <w:t xml:space="preserve">. </w:t>
      </w:r>
      <w:r w:rsidR="001C7993">
        <w:rPr>
          <w:sz w:val="24"/>
          <w:szCs w:val="24"/>
        </w:rPr>
        <w:t>l</w:t>
      </w:r>
      <w:r w:rsidR="001C7993" w:rsidRPr="001C7993">
        <w:rPr>
          <w:sz w:val="24"/>
          <w:szCs w:val="24"/>
        </w:rPr>
        <w:t xml:space="preserve">ipnja do 1. </w:t>
      </w:r>
      <w:r w:rsidR="001C7993">
        <w:rPr>
          <w:sz w:val="24"/>
          <w:szCs w:val="24"/>
        </w:rPr>
        <w:t>r</w:t>
      </w:r>
      <w:r w:rsidR="001C7993" w:rsidRPr="001C7993">
        <w:rPr>
          <w:sz w:val="24"/>
          <w:szCs w:val="24"/>
        </w:rPr>
        <w:t xml:space="preserve">ujna, svakodnevno prometovati redovitom autobusnom linijom na relaciji Varaždin – Rab – Varaždin. 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</w:t>
      </w:r>
      <w:r w:rsidR="00D379F5">
        <w:rPr>
          <w:sz w:val="24"/>
          <w:szCs w:val="24"/>
        </w:rPr>
        <w:t>________________, _________ 2020</w:t>
      </w:r>
      <w:r>
        <w:rPr>
          <w:sz w:val="24"/>
          <w:szCs w:val="24"/>
        </w:rPr>
        <w:t>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Potpis odgovorne osobe ponuditelja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7993" w:rsidRDefault="001C7993" w:rsidP="001C7993">
      <w:pPr>
        <w:rPr>
          <w:sz w:val="24"/>
          <w:szCs w:val="24"/>
        </w:rPr>
      </w:pPr>
    </w:p>
    <w:p w:rsidR="001C7993" w:rsidRPr="001C7993" w:rsidRDefault="001C7993" w:rsidP="001C79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DA" w:rsidRDefault="00CB28DA" w:rsidP="00CC3621">
      <w:pPr>
        <w:spacing w:after="0" w:line="240" w:lineRule="auto"/>
      </w:pPr>
      <w:r>
        <w:separator/>
      </w:r>
    </w:p>
  </w:endnote>
  <w:endnote w:type="continuationSeparator" w:id="0">
    <w:p w:rsidR="00CB28DA" w:rsidRDefault="00CB28DA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DA" w:rsidRDefault="00CB28DA" w:rsidP="00CC3621">
      <w:pPr>
        <w:spacing w:after="0" w:line="240" w:lineRule="auto"/>
      </w:pPr>
      <w:r>
        <w:separator/>
      </w:r>
    </w:p>
  </w:footnote>
  <w:footnote w:type="continuationSeparator" w:id="0">
    <w:p w:rsidR="00CB28DA" w:rsidRDefault="00CB28DA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84F48"/>
    <w:rsid w:val="000F5507"/>
    <w:rsid w:val="00121D6D"/>
    <w:rsid w:val="00130276"/>
    <w:rsid w:val="0015760D"/>
    <w:rsid w:val="00181FA1"/>
    <w:rsid w:val="001C7993"/>
    <w:rsid w:val="001D546A"/>
    <w:rsid w:val="00200824"/>
    <w:rsid w:val="00243968"/>
    <w:rsid w:val="00273E5C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B24C9"/>
    <w:rsid w:val="004E4889"/>
    <w:rsid w:val="0053795C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3556D"/>
    <w:rsid w:val="00743D2F"/>
    <w:rsid w:val="00750701"/>
    <w:rsid w:val="007650FA"/>
    <w:rsid w:val="00810979"/>
    <w:rsid w:val="00866537"/>
    <w:rsid w:val="00877860"/>
    <w:rsid w:val="008C016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C204DA"/>
    <w:rsid w:val="00C623D8"/>
    <w:rsid w:val="00C627CA"/>
    <w:rsid w:val="00C64998"/>
    <w:rsid w:val="00C65FF0"/>
    <w:rsid w:val="00C730A3"/>
    <w:rsid w:val="00CB28DA"/>
    <w:rsid w:val="00CC3621"/>
    <w:rsid w:val="00CF4AB5"/>
    <w:rsid w:val="00D25C67"/>
    <w:rsid w:val="00D30919"/>
    <w:rsid w:val="00D379F5"/>
    <w:rsid w:val="00D6000A"/>
    <w:rsid w:val="00DB6EB9"/>
    <w:rsid w:val="00E1317F"/>
    <w:rsid w:val="00E26BBA"/>
    <w:rsid w:val="00F04743"/>
    <w:rsid w:val="00F10601"/>
    <w:rsid w:val="00FC1FB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2019-07-19T07:52:00Z</cp:lastPrinted>
  <dcterms:created xsi:type="dcterms:W3CDTF">2019-09-17T06:32:00Z</dcterms:created>
  <dcterms:modified xsi:type="dcterms:W3CDTF">2020-10-05T12:20:00Z</dcterms:modified>
</cp:coreProperties>
</file>